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039F" w14:textId="77777777" w:rsidR="00364118" w:rsidRPr="006519CB" w:rsidRDefault="00547622">
      <w:pPr>
        <w:pStyle w:val="Heading1"/>
        <w:spacing w:before="78"/>
        <w:ind w:left="1339" w:firstLine="0"/>
        <w:jc w:val="center"/>
        <w:rPr>
          <w:sz w:val="24"/>
          <w:szCs w:val="24"/>
        </w:rPr>
      </w:pPr>
      <w:r w:rsidRPr="006519CB">
        <w:rPr>
          <w:noProof/>
          <w:sz w:val="24"/>
          <w:szCs w:val="24"/>
        </w:rPr>
        <w:drawing>
          <wp:anchor distT="0" distB="0" distL="0" distR="0" simplePos="0" relativeHeight="251658240" behindDoc="0" locked="0" layoutInCell="1" allowOverlap="1" wp14:anchorId="545DE43A" wp14:editId="310970BE">
            <wp:simplePos x="0" y="0"/>
            <wp:positionH relativeFrom="page">
              <wp:posOffset>914400</wp:posOffset>
            </wp:positionH>
            <wp:positionV relativeFrom="paragraph">
              <wp:posOffset>50677</wp:posOffset>
            </wp:positionV>
            <wp:extent cx="752475" cy="1028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2475" cy="1028700"/>
                    </a:xfrm>
                    <a:prstGeom prst="rect">
                      <a:avLst/>
                    </a:prstGeom>
                  </pic:spPr>
                </pic:pic>
              </a:graphicData>
            </a:graphic>
          </wp:anchor>
        </w:drawing>
      </w:r>
      <w:r w:rsidRPr="006519CB">
        <w:rPr>
          <w:sz w:val="24"/>
          <w:szCs w:val="24"/>
        </w:rPr>
        <w:t>Resource Center for Persons with Disabilities (RCPD)</w:t>
      </w:r>
    </w:p>
    <w:p w14:paraId="304592ED" w14:textId="77777777" w:rsidR="00364118" w:rsidRPr="006519CB" w:rsidRDefault="00547622">
      <w:pPr>
        <w:spacing w:before="5" w:line="244" w:lineRule="auto"/>
        <w:ind w:left="3542" w:right="2118"/>
        <w:jc w:val="center"/>
        <w:rPr>
          <w:b/>
          <w:sz w:val="24"/>
          <w:szCs w:val="21"/>
        </w:rPr>
      </w:pPr>
      <w:r w:rsidRPr="006519CB">
        <w:rPr>
          <w:b/>
          <w:i/>
          <w:w w:val="90"/>
          <w:sz w:val="24"/>
          <w:szCs w:val="21"/>
        </w:rPr>
        <w:t>Maximizing Ability &amp;</w:t>
      </w:r>
      <w:r w:rsidRPr="006519CB">
        <w:rPr>
          <w:b/>
          <w:i/>
          <w:spacing w:val="-42"/>
          <w:w w:val="90"/>
          <w:sz w:val="24"/>
          <w:szCs w:val="21"/>
        </w:rPr>
        <w:t xml:space="preserve"> </w:t>
      </w:r>
      <w:r w:rsidRPr="006519CB">
        <w:rPr>
          <w:b/>
          <w:i/>
          <w:w w:val="90"/>
          <w:sz w:val="24"/>
          <w:szCs w:val="21"/>
        </w:rPr>
        <w:t>Opportunity</w:t>
      </w:r>
      <w:r w:rsidRPr="006519CB">
        <w:rPr>
          <w:rFonts w:ascii="Arial-BoldItalicMT"/>
          <w:b/>
          <w:i/>
          <w:w w:val="90"/>
          <w:sz w:val="26"/>
          <w:szCs w:val="21"/>
        </w:rPr>
        <w:t xml:space="preserve"> </w:t>
      </w:r>
      <w:r w:rsidR="00EB1DB0" w:rsidRPr="006519CB">
        <w:rPr>
          <w:rFonts w:ascii="Arial-BoldItalicMT"/>
          <w:b/>
          <w:i/>
          <w:w w:val="90"/>
          <w:sz w:val="26"/>
          <w:szCs w:val="21"/>
        </w:rPr>
        <w:br/>
      </w:r>
      <w:r w:rsidRPr="006519CB">
        <w:rPr>
          <w:b/>
          <w:sz w:val="24"/>
          <w:szCs w:val="21"/>
        </w:rPr>
        <w:t>Michigan State University Bessey</w:t>
      </w:r>
      <w:r w:rsidRPr="006519CB">
        <w:rPr>
          <w:b/>
          <w:spacing w:val="-3"/>
          <w:sz w:val="24"/>
          <w:szCs w:val="21"/>
        </w:rPr>
        <w:t xml:space="preserve"> </w:t>
      </w:r>
      <w:r w:rsidRPr="006519CB">
        <w:rPr>
          <w:b/>
          <w:sz w:val="24"/>
          <w:szCs w:val="21"/>
        </w:rPr>
        <w:t>Hall</w:t>
      </w:r>
    </w:p>
    <w:p w14:paraId="78224F5C" w14:textId="4A519DD7" w:rsidR="00364118" w:rsidRPr="006519CB" w:rsidRDefault="00547622" w:rsidP="004C35D6">
      <w:pPr>
        <w:pStyle w:val="Heading1"/>
        <w:spacing w:before="0"/>
        <w:ind w:left="3330" w:right="1980" w:firstLine="518"/>
        <w:rPr>
          <w:sz w:val="24"/>
          <w:szCs w:val="24"/>
        </w:rPr>
      </w:pPr>
      <w:r w:rsidRPr="006519CB">
        <w:rPr>
          <w:sz w:val="24"/>
          <w:szCs w:val="24"/>
        </w:rPr>
        <w:t>434 Farm Lane, #120 East Lansing, MI</w:t>
      </w:r>
      <w:r w:rsidR="004C35D6">
        <w:rPr>
          <w:spacing w:val="59"/>
          <w:sz w:val="24"/>
          <w:szCs w:val="24"/>
        </w:rPr>
        <w:t xml:space="preserve"> </w:t>
      </w:r>
      <w:r w:rsidRPr="006519CB">
        <w:rPr>
          <w:sz w:val="24"/>
          <w:szCs w:val="24"/>
        </w:rPr>
        <w:t>48824</w:t>
      </w:r>
    </w:p>
    <w:p w14:paraId="574B69C7" w14:textId="25C709FE" w:rsidR="00364118" w:rsidRPr="006519CB" w:rsidRDefault="00547622" w:rsidP="004C35D6">
      <w:pPr>
        <w:spacing w:before="7" w:line="321" w:lineRule="exact"/>
        <w:ind w:left="1423"/>
        <w:jc w:val="center"/>
        <w:rPr>
          <w:b/>
          <w:sz w:val="24"/>
          <w:szCs w:val="21"/>
        </w:rPr>
      </w:pPr>
      <w:r w:rsidRPr="006519CB">
        <w:rPr>
          <w:b/>
          <w:sz w:val="24"/>
          <w:szCs w:val="21"/>
        </w:rPr>
        <w:t xml:space="preserve">(517) 884-7273 </w:t>
      </w:r>
      <w:r w:rsidRPr="006519CB">
        <w:rPr>
          <w:b/>
          <w:sz w:val="24"/>
          <w:szCs w:val="21"/>
        </w:rPr>
        <w:tab/>
        <w:t>(517) 432-3191</w:t>
      </w:r>
      <w:r w:rsidRPr="006519CB">
        <w:rPr>
          <w:b/>
          <w:spacing w:val="-6"/>
          <w:sz w:val="24"/>
          <w:szCs w:val="21"/>
        </w:rPr>
        <w:t xml:space="preserve"> </w:t>
      </w:r>
      <w:r w:rsidRPr="006519CB">
        <w:rPr>
          <w:b/>
          <w:sz w:val="24"/>
          <w:szCs w:val="21"/>
        </w:rPr>
        <w:t>(fax)</w:t>
      </w:r>
    </w:p>
    <w:p w14:paraId="0325E85D" w14:textId="363B2189" w:rsidR="00364118" w:rsidRPr="006519CB" w:rsidRDefault="00593655">
      <w:pPr>
        <w:ind w:left="1422"/>
        <w:jc w:val="center"/>
        <w:rPr>
          <w:b/>
          <w:sz w:val="24"/>
          <w:szCs w:val="21"/>
        </w:rPr>
      </w:pPr>
      <w:hyperlink r:id="rId9">
        <w:r w:rsidR="00547622" w:rsidRPr="006519CB">
          <w:rPr>
            <w:b/>
            <w:color w:val="0000FF"/>
            <w:sz w:val="24"/>
            <w:szCs w:val="21"/>
          </w:rPr>
          <w:t>http://www.rcpd.msu.edu/</w:t>
        </w:r>
      </w:hyperlink>
    </w:p>
    <w:p w14:paraId="758E14AD" w14:textId="158255EB" w:rsidR="00364118" w:rsidRPr="00B22896" w:rsidRDefault="006A3846" w:rsidP="00B22896">
      <w:pPr>
        <w:pStyle w:val="BodyText"/>
        <w:spacing w:before="4"/>
        <w:rPr>
          <w:b/>
          <w:sz w:val="15"/>
        </w:rPr>
      </w:pPr>
      <w:r>
        <w:rPr>
          <w:noProof/>
        </w:rPr>
        <w:drawing>
          <wp:anchor distT="0" distB="0" distL="0" distR="0" simplePos="0" relativeHeight="251658241" behindDoc="0" locked="0" layoutInCell="1" allowOverlap="1" wp14:anchorId="52370389" wp14:editId="1FD4BF67">
            <wp:simplePos x="0" y="0"/>
            <wp:positionH relativeFrom="page">
              <wp:posOffset>1028700</wp:posOffset>
            </wp:positionH>
            <wp:positionV relativeFrom="paragraph">
              <wp:posOffset>137170</wp:posOffset>
            </wp:positionV>
            <wp:extent cx="5734307" cy="9429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734307" cy="94297"/>
                    </a:xfrm>
                    <a:prstGeom prst="rect">
                      <a:avLst/>
                    </a:prstGeom>
                  </pic:spPr>
                </pic:pic>
              </a:graphicData>
            </a:graphic>
          </wp:anchor>
        </w:drawing>
      </w:r>
    </w:p>
    <w:p w14:paraId="66BC171F" w14:textId="77777777" w:rsidR="00E54D78" w:rsidRPr="006A3846" w:rsidRDefault="00DB0A45" w:rsidP="006A3846">
      <w:pPr>
        <w:pStyle w:val="Title"/>
        <w:rPr>
          <w:sz w:val="40"/>
          <w:szCs w:val="40"/>
        </w:rPr>
      </w:pPr>
      <w:r w:rsidRPr="006A3846">
        <w:rPr>
          <w:sz w:val="40"/>
          <w:szCs w:val="40"/>
        </w:rPr>
        <w:t xml:space="preserve">COVID Related </w:t>
      </w:r>
      <w:r w:rsidR="002C501F" w:rsidRPr="006A3846">
        <w:rPr>
          <w:sz w:val="40"/>
          <w:szCs w:val="40"/>
        </w:rPr>
        <w:t>Remote Learning Accommodation Request Form</w:t>
      </w:r>
    </w:p>
    <w:p w14:paraId="58CFFE37" w14:textId="77777777" w:rsidR="00B22896" w:rsidRPr="00B22896" w:rsidRDefault="00B22896" w:rsidP="00B22896">
      <w:pPr>
        <w:spacing w:before="86"/>
        <w:ind w:left="2981" w:right="1433" w:hanging="1991"/>
        <w:jc w:val="center"/>
        <w:rPr>
          <w:b/>
          <w:sz w:val="28"/>
          <w:szCs w:val="28"/>
        </w:rPr>
      </w:pPr>
    </w:p>
    <w:p w14:paraId="3E586AC8" w14:textId="77777777" w:rsidR="00364118" w:rsidRPr="00B22896" w:rsidRDefault="002C501F">
      <w:pPr>
        <w:pStyle w:val="Heading1"/>
        <w:numPr>
          <w:ilvl w:val="0"/>
          <w:numId w:val="2"/>
        </w:numPr>
        <w:tabs>
          <w:tab w:val="left" w:pos="461"/>
        </w:tabs>
        <w:spacing w:before="0"/>
        <w:jc w:val="left"/>
        <w:rPr>
          <w:sz w:val="24"/>
          <w:szCs w:val="24"/>
        </w:rPr>
      </w:pPr>
      <w:r>
        <w:rPr>
          <w:sz w:val="24"/>
          <w:szCs w:val="24"/>
        </w:rPr>
        <w:t>Institutional Context</w:t>
      </w:r>
    </w:p>
    <w:p w14:paraId="0B31FD36" w14:textId="167A9C94" w:rsidR="00D72830" w:rsidRPr="006519CB" w:rsidRDefault="006B44C7" w:rsidP="00E54D78">
      <w:pPr>
        <w:pStyle w:val="BodyText"/>
        <w:ind w:left="100" w:right="432"/>
        <w:rPr>
          <w:sz w:val="22"/>
          <w:szCs w:val="22"/>
        </w:rPr>
      </w:pPr>
      <w:r w:rsidRPr="006519CB">
        <w:rPr>
          <w:sz w:val="22"/>
          <w:szCs w:val="22"/>
        </w:rPr>
        <w:t>M</w:t>
      </w:r>
      <w:r w:rsidR="006427E6" w:rsidRPr="006519CB">
        <w:rPr>
          <w:sz w:val="22"/>
          <w:szCs w:val="22"/>
        </w:rPr>
        <w:t xml:space="preserve">ichigan State University </w:t>
      </w:r>
      <w:r w:rsidRPr="006519CB">
        <w:rPr>
          <w:sz w:val="22"/>
          <w:szCs w:val="22"/>
        </w:rPr>
        <w:t xml:space="preserve">is </w:t>
      </w:r>
      <w:r w:rsidR="006427E6" w:rsidRPr="006519CB">
        <w:rPr>
          <w:sz w:val="22"/>
          <w:szCs w:val="22"/>
        </w:rPr>
        <w:t xml:space="preserve">a </w:t>
      </w:r>
      <w:r w:rsidRPr="006519CB">
        <w:rPr>
          <w:sz w:val="22"/>
          <w:szCs w:val="22"/>
        </w:rPr>
        <w:t xml:space="preserve">residential </w:t>
      </w:r>
      <w:r w:rsidR="006427E6" w:rsidRPr="006519CB">
        <w:rPr>
          <w:sz w:val="22"/>
          <w:szCs w:val="22"/>
        </w:rPr>
        <w:t>i</w:t>
      </w:r>
      <w:r w:rsidRPr="006519CB">
        <w:rPr>
          <w:sz w:val="22"/>
          <w:szCs w:val="22"/>
        </w:rPr>
        <w:t>nstitution</w:t>
      </w:r>
      <w:r w:rsidR="006427E6" w:rsidRPr="006519CB">
        <w:rPr>
          <w:sz w:val="22"/>
          <w:szCs w:val="22"/>
        </w:rPr>
        <w:t xml:space="preserve"> with its courses and programs primarily offered via in-person instruction.  </w:t>
      </w:r>
      <w:r w:rsidR="00A225A1" w:rsidRPr="006519CB">
        <w:rPr>
          <w:sz w:val="22"/>
          <w:szCs w:val="22"/>
        </w:rPr>
        <w:t xml:space="preserve">For </w:t>
      </w:r>
      <w:r w:rsidR="002C501F" w:rsidRPr="006519CB">
        <w:rPr>
          <w:sz w:val="22"/>
          <w:szCs w:val="22"/>
        </w:rPr>
        <w:t>the 2021-2022 academic year</w:t>
      </w:r>
      <w:r w:rsidR="00A225A1" w:rsidRPr="006519CB">
        <w:rPr>
          <w:sz w:val="22"/>
          <w:szCs w:val="22"/>
        </w:rPr>
        <w:t>, m</w:t>
      </w:r>
      <w:r w:rsidR="002C501F" w:rsidRPr="006519CB">
        <w:rPr>
          <w:sz w:val="22"/>
          <w:szCs w:val="22"/>
        </w:rPr>
        <w:t xml:space="preserve">ost of the university’s academic programs </w:t>
      </w:r>
      <w:r w:rsidR="006427E6" w:rsidRPr="006519CB">
        <w:rPr>
          <w:sz w:val="22"/>
          <w:szCs w:val="22"/>
        </w:rPr>
        <w:t xml:space="preserve">will </w:t>
      </w:r>
      <w:r w:rsidR="002C501F" w:rsidRPr="006519CB">
        <w:rPr>
          <w:sz w:val="22"/>
          <w:szCs w:val="22"/>
        </w:rPr>
        <w:t>have essential in-person components</w:t>
      </w:r>
      <w:r w:rsidR="00A225A1" w:rsidRPr="006519CB">
        <w:rPr>
          <w:sz w:val="22"/>
          <w:szCs w:val="22"/>
        </w:rPr>
        <w:t xml:space="preserve">.  </w:t>
      </w:r>
    </w:p>
    <w:p w14:paraId="7D21EA61" w14:textId="77777777" w:rsidR="00D72830" w:rsidRPr="006519CB" w:rsidRDefault="00D72830" w:rsidP="00E54D78">
      <w:pPr>
        <w:pStyle w:val="BodyText"/>
        <w:ind w:left="100" w:right="432"/>
        <w:rPr>
          <w:sz w:val="22"/>
          <w:szCs w:val="22"/>
        </w:rPr>
      </w:pPr>
    </w:p>
    <w:p w14:paraId="61055C96" w14:textId="1A8DB093" w:rsidR="000C0410" w:rsidRPr="006519CB" w:rsidRDefault="002C501F" w:rsidP="00E54D78">
      <w:pPr>
        <w:pStyle w:val="BodyText"/>
        <w:ind w:left="100" w:right="432"/>
        <w:rPr>
          <w:sz w:val="22"/>
          <w:szCs w:val="22"/>
        </w:rPr>
      </w:pPr>
      <w:r w:rsidRPr="006519CB">
        <w:rPr>
          <w:sz w:val="22"/>
          <w:szCs w:val="22"/>
        </w:rPr>
        <w:t xml:space="preserve">Students </w:t>
      </w:r>
      <w:r w:rsidR="002C32F5" w:rsidRPr="006519CB">
        <w:rPr>
          <w:sz w:val="22"/>
          <w:szCs w:val="22"/>
        </w:rPr>
        <w:t xml:space="preserve">with disabilities </w:t>
      </w:r>
      <w:r w:rsidR="004A6EFF" w:rsidRPr="006519CB">
        <w:rPr>
          <w:sz w:val="22"/>
          <w:szCs w:val="22"/>
        </w:rPr>
        <w:t>desiring</w:t>
      </w:r>
      <w:r w:rsidR="00A225A1" w:rsidRPr="006519CB">
        <w:rPr>
          <w:sz w:val="22"/>
          <w:szCs w:val="22"/>
        </w:rPr>
        <w:t xml:space="preserve"> </w:t>
      </w:r>
      <w:r w:rsidRPr="006519CB">
        <w:rPr>
          <w:sz w:val="22"/>
          <w:szCs w:val="22"/>
        </w:rPr>
        <w:t>remote learning</w:t>
      </w:r>
      <w:r w:rsidR="00A225A1" w:rsidRPr="006519CB">
        <w:rPr>
          <w:sz w:val="22"/>
          <w:szCs w:val="22"/>
        </w:rPr>
        <w:t xml:space="preserve"> </w:t>
      </w:r>
      <w:r w:rsidR="002C32F5" w:rsidRPr="006519CB">
        <w:rPr>
          <w:sz w:val="22"/>
          <w:szCs w:val="22"/>
        </w:rPr>
        <w:t xml:space="preserve">due to COVID </w:t>
      </w:r>
      <w:r w:rsidR="00A225A1" w:rsidRPr="006519CB">
        <w:rPr>
          <w:sz w:val="22"/>
          <w:szCs w:val="22"/>
        </w:rPr>
        <w:t xml:space="preserve">should first determine whether </w:t>
      </w:r>
      <w:r w:rsidRPr="006519CB">
        <w:rPr>
          <w:sz w:val="22"/>
          <w:szCs w:val="22"/>
        </w:rPr>
        <w:t xml:space="preserve">there is an online or hybrid learning option </w:t>
      </w:r>
      <w:r w:rsidR="002C32F5" w:rsidRPr="006519CB">
        <w:rPr>
          <w:sz w:val="22"/>
          <w:szCs w:val="22"/>
        </w:rPr>
        <w:t xml:space="preserve">for </w:t>
      </w:r>
      <w:r w:rsidRPr="006519CB">
        <w:rPr>
          <w:sz w:val="22"/>
          <w:szCs w:val="22"/>
        </w:rPr>
        <w:t xml:space="preserve">the course and </w:t>
      </w:r>
      <w:r w:rsidR="00B90B5D" w:rsidRPr="006519CB">
        <w:rPr>
          <w:sz w:val="22"/>
          <w:szCs w:val="22"/>
        </w:rPr>
        <w:t xml:space="preserve">then </w:t>
      </w:r>
      <w:r w:rsidRPr="006519CB">
        <w:rPr>
          <w:sz w:val="22"/>
          <w:szCs w:val="22"/>
        </w:rPr>
        <w:t xml:space="preserve">speak with their academic advisor about scheduling changes. </w:t>
      </w:r>
      <w:r w:rsidR="004A6EFF" w:rsidRPr="006519CB">
        <w:rPr>
          <w:sz w:val="22"/>
          <w:szCs w:val="22"/>
        </w:rPr>
        <w:t>Where online or hybrid learning options for a course are not offered, r</w:t>
      </w:r>
      <w:r w:rsidR="00764ECD" w:rsidRPr="006519CB">
        <w:rPr>
          <w:sz w:val="22"/>
          <w:szCs w:val="22"/>
        </w:rPr>
        <w:t xml:space="preserve">emote </w:t>
      </w:r>
      <w:r w:rsidR="00A225A1" w:rsidRPr="006519CB">
        <w:rPr>
          <w:sz w:val="22"/>
          <w:szCs w:val="22"/>
        </w:rPr>
        <w:t xml:space="preserve">learning </w:t>
      </w:r>
      <w:r w:rsidR="006B44C7" w:rsidRPr="006519CB">
        <w:rPr>
          <w:sz w:val="22"/>
          <w:szCs w:val="22"/>
        </w:rPr>
        <w:t xml:space="preserve">may be approved as </w:t>
      </w:r>
      <w:r w:rsidR="00764ECD" w:rsidRPr="006519CB">
        <w:rPr>
          <w:sz w:val="22"/>
          <w:szCs w:val="22"/>
        </w:rPr>
        <w:t>a reasonable accommodation</w:t>
      </w:r>
      <w:r w:rsidR="002C32F5" w:rsidRPr="006519CB">
        <w:rPr>
          <w:sz w:val="22"/>
          <w:szCs w:val="22"/>
        </w:rPr>
        <w:t>,</w:t>
      </w:r>
      <w:r w:rsidR="00764ECD" w:rsidRPr="006519CB">
        <w:rPr>
          <w:sz w:val="22"/>
          <w:szCs w:val="22"/>
        </w:rPr>
        <w:t xml:space="preserve"> if </w:t>
      </w:r>
      <w:r w:rsidR="002975E3" w:rsidRPr="006519CB">
        <w:rPr>
          <w:sz w:val="22"/>
          <w:szCs w:val="22"/>
        </w:rPr>
        <w:t xml:space="preserve">due to COVID </w:t>
      </w:r>
      <w:r w:rsidR="00764ECD" w:rsidRPr="006519CB">
        <w:rPr>
          <w:sz w:val="22"/>
          <w:szCs w:val="22"/>
        </w:rPr>
        <w:t>a student’s disability makes them unable to participate in</w:t>
      </w:r>
      <w:r w:rsidR="002975E3" w:rsidRPr="006519CB">
        <w:rPr>
          <w:sz w:val="22"/>
          <w:szCs w:val="22"/>
        </w:rPr>
        <w:t xml:space="preserve"> </w:t>
      </w:r>
      <w:r w:rsidR="00764ECD" w:rsidRPr="006519CB">
        <w:rPr>
          <w:sz w:val="22"/>
          <w:szCs w:val="22"/>
        </w:rPr>
        <w:t>person</w:t>
      </w:r>
      <w:r w:rsidR="002975E3" w:rsidRPr="006519CB">
        <w:rPr>
          <w:sz w:val="22"/>
          <w:szCs w:val="22"/>
        </w:rPr>
        <w:t>,</w:t>
      </w:r>
      <w:r w:rsidR="006B44C7" w:rsidRPr="006519CB">
        <w:rPr>
          <w:sz w:val="22"/>
          <w:szCs w:val="22"/>
        </w:rPr>
        <w:t xml:space="preserve"> and remote </w:t>
      </w:r>
      <w:r w:rsidR="00A225A1" w:rsidRPr="006519CB">
        <w:rPr>
          <w:sz w:val="22"/>
          <w:szCs w:val="22"/>
        </w:rPr>
        <w:t xml:space="preserve">learning </w:t>
      </w:r>
      <w:r w:rsidR="006B44C7" w:rsidRPr="006519CB">
        <w:rPr>
          <w:sz w:val="22"/>
          <w:szCs w:val="22"/>
        </w:rPr>
        <w:t>does not lower academic standards or require substantial program alteration</w:t>
      </w:r>
      <w:r w:rsidR="00764ECD" w:rsidRPr="006519CB">
        <w:rPr>
          <w:sz w:val="22"/>
          <w:szCs w:val="22"/>
        </w:rPr>
        <w:t xml:space="preserve">.  </w:t>
      </w:r>
      <w:r w:rsidRPr="006519CB">
        <w:rPr>
          <w:sz w:val="22"/>
          <w:szCs w:val="22"/>
        </w:rPr>
        <w:t xml:space="preserve">Students eligible for remote </w:t>
      </w:r>
      <w:r w:rsidR="0000609A" w:rsidRPr="006519CB">
        <w:rPr>
          <w:sz w:val="22"/>
          <w:szCs w:val="22"/>
        </w:rPr>
        <w:t xml:space="preserve">learning </w:t>
      </w:r>
      <w:r w:rsidRPr="006519CB">
        <w:rPr>
          <w:sz w:val="22"/>
          <w:szCs w:val="22"/>
        </w:rPr>
        <w:t xml:space="preserve">are approved for 1 semester and on a class-by-class basis. Approval is contingent upon determining feasibility for the student’s course in collaboration with faculty. This accommodation is not intended to be used for multiple semesters in a row, nor to convert an in-person </w:t>
      </w:r>
      <w:r w:rsidR="0000609A" w:rsidRPr="006519CB">
        <w:rPr>
          <w:sz w:val="22"/>
          <w:szCs w:val="22"/>
        </w:rPr>
        <w:t xml:space="preserve">course </w:t>
      </w:r>
      <w:r w:rsidRPr="006519CB">
        <w:rPr>
          <w:sz w:val="22"/>
          <w:szCs w:val="22"/>
        </w:rPr>
        <w:t xml:space="preserve">into an all-virtual experience. </w:t>
      </w:r>
    </w:p>
    <w:p w14:paraId="25BDCFD8" w14:textId="77777777" w:rsidR="000C0410" w:rsidRDefault="000C0410" w:rsidP="000C0410">
      <w:pPr>
        <w:pStyle w:val="BodyText"/>
        <w:spacing w:before="4"/>
        <w:rPr>
          <w:sz w:val="20"/>
        </w:rPr>
      </w:pPr>
    </w:p>
    <w:p w14:paraId="7DDB53C7" w14:textId="6F977C85" w:rsidR="000C0410" w:rsidRPr="00B22896" w:rsidRDefault="000D2F01" w:rsidP="00C51C46">
      <w:pPr>
        <w:pStyle w:val="Heading1"/>
        <w:numPr>
          <w:ilvl w:val="0"/>
          <w:numId w:val="2"/>
        </w:numPr>
        <w:ind w:left="450" w:hanging="270"/>
        <w:jc w:val="left"/>
      </w:pPr>
      <w:r>
        <w:t xml:space="preserve">Approval Process for </w:t>
      </w:r>
      <w:r w:rsidR="002C32F5">
        <w:t xml:space="preserve">COVID Related </w:t>
      </w:r>
      <w:r>
        <w:t>Remote Learning Accommodation</w:t>
      </w:r>
    </w:p>
    <w:p w14:paraId="6229EFFA" w14:textId="63B0FEBC" w:rsidR="000C0410" w:rsidRPr="00601C4A" w:rsidRDefault="000C0410" w:rsidP="002C501F">
      <w:pPr>
        <w:tabs>
          <w:tab w:val="left" w:pos="821"/>
        </w:tabs>
        <w:spacing w:before="89"/>
        <w:ind w:left="100" w:right="132"/>
      </w:pPr>
      <w:r w:rsidRPr="00601C4A">
        <w:t xml:space="preserve">A </w:t>
      </w:r>
      <w:r w:rsidR="002C501F" w:rsidRPr="00601C4A">
        <w:t>student</w:t>
      </w:r>
      <w:r w:rsidRPr="00601C4A">
        <w:t xml:space="preserve"> with a disability </w:t>
      </w:r>
      <w:r w:rsidR="002C501F" w:rsidRPr="00601C4A">
        <w:t>requesting</w:t>
      </w:r>
      <w:r w:rsidRPr="00601C4A">
        <w:t xml:space="preserve"> </w:t>
      </w:r>
      <w:r w:rsidR="002C501F" w:rsidRPr="00601C4A">
        <w:t xml:space="preserve">a remote learning accommodation </w:t>
      </w:r>
      <w:r w:rsidR="002975E3" w:rsidRPr="00601C4A">
        <w:t xml:space="preserve">due to COVID </w:t>
      </w:r>
      <w:r w:rsidR="002C501F" w:rsidRPr="00601C4A">
        <w:t xml:space="preserve">must identify and register with the </w:t>
      </w:r>
      <w:r w:rsidRPr="00601C4A">
        <w:t xml:space="preserve">Resource Center for Persons with Disabilities (RCPD) in advance, </w:t>
      </w:r>
      <w:r w:rsidR="00B90B5D" w:rsidRPr="00601C4A">
        <w:t xml:space="preserve">preferably </w:t>
      </w:r>
      <w:r w:rsidRPr="00601C4A">
        <w:t xml:space="preserve">at least </w:t>
      </w:r>
      <w:r w:rsidR="00A75C4A" w:rsidRPr="00601C4A">
        <w:t xml:space="preserve">15 </w:t>
      </w:r>
      <w:r w:rsidRPr="00601C4A">
        <w:t xml:space="preserve">days </w:t>
      </w:r>
      <w:r w:rsidR="00B90B5D" w:rsidRPr="00601C4A">
        <w:t xml:space="preserve">before the </w:t>
      </w:r>
      <w:r w:rsidR="002C501F" w:rsidRPr="00601C4A">
        <w:t>accommodation</w:t>
      </w:r>
      <w:r w:rsidRPr="00601C4A">
        <w:t xml:space="preserve"> is needed</w:t>
      </w:r>
      <w:r w:rsidR="00B90B5D" w:rsidRPr="00601C4A">
        <w:t xml:space="preserve">.  Students should </w:t>
      </w:r>
      <w:r w:rsidRPr="00601C4A">
        <w:t xml:space="preserve">provide the </w:t>
      </w:r>
      <w:r w:rsidR="001E2D02" w:rsidRPr="00601C4A">
        <w:t xml:space="preserve">Covid Related </w:t>
      </w:r>
      <w:r w:rsidR="000D2F01" w:rsidRPr="00601C4A">
        <w:t xml:space="preserve">Remote </w:t>
      </w:r>
      <w:r w:rsidR="001E2D02" w:rsidRPr="00601C4A">
        <w:t>L</w:t>
      </w:r>
      <w:r w:rsidR="000D2F01" w:rsidRPr="00601C4A">
        <w:t xml:space="preserve">earning </w:t>
      </w:r>
      <w:r w:rsidR="001E2D02" w:rsidRPr="00601C4A">
        <w:t xml:space="preserve">Accommodation </w:t>
      </w:r>
      <w:r w:rsidR="000D2F01" w:rsidRPr="00601C4A">
        <w:t>Request form</w:t>
      </w:r>
      <w:r w:rsidR="00B90B5D" w:rsidRPr="00601C4A">
        <w:t xml:space="preserve"> or equivalent </w:t>
      </w:r>
      <w:r w:rsidR="007B2145" w:rsidRPr="00601C4A">
        <w:t>documentation</w:t>
      </w:r>
      <w:r w:rsidR="000D2F01" w:rsidRPr="00601C4A">
        <w:t>.</w:t>
      </w:r>
    </w:p>
    <w:p w14:paraId="7DE83F3B" w14:textId="77777777" w:rsidR="000C0410" w:rsidRPr="00601C4A" w:rsidRDefault="000D2F01" w:rsidP="000C0410">
      <w:pPr>
        <w:pStyle w:val="BodyText"/>
        <w:spacing w:before="7"/>
        <w:rPr>
          <w:sz w:val="22"/>
          <w:szCs w:val="22"/>
        </w:rPr>
      </w:pPr>
      <w:r w:rsidRPr="00601C4A">
        <w:rPr>
          <w:sz w:val="22"/>
          <w:szCs w:val="22"/>
        </w:rPr>
        <w:tab/>
      </w:r>
    </w:p>
    <w:p w14:paraId="51CEAC79" w14:textId="77777777" w:rsidR="000D2F01" w:rsidRPr="00601C4A" w:rsidRDefault="000C0410" w:rsidP="000D2F01">
      <w:pPr>
        <w:ind w:right="877" w:firstLine="720"/>
        <w:rPr>
          <w:i/>
        </w:rPr>
      </w:pPr>
      <w:r w:rsidRPr="00601C4A">
        <w:rPr>
          <w:i/>
        </w:rPr>
        <w:t>The University reserves the right to request additional clarification or documentation.</w:t>
      </w:r>
    </w:p>
    <w:p w14:paraId="0A83B801" w14:textId="77777777" w:rsidR="00A75C4A" w:rsidRPr="00601C4A" w:rsidRDefault="00A75C4A" w:rsidP="00A75C4A">
      <w:pPr>
        <w:ind w:right="877"/>
      </w:pPr>
    </w:p>
    <w:p w14:paraId="5694D63E" w14:textId="7090D353" w:rsidR="000C0410" w:rsidRPr="00601C4A" w:rsidRDefault="000C0410" w:rsidP="00A75C4A">
      <w:pPr>
        <w:ind w:right="877"/>
      </w:pPr>
      <w:r w:rsidRPr="00601C4A">
        <w:t xml:space="preserve">The RCPD will validate the need for approved accommodations and </w:t>
      </w:r>
      <w:r w:rsidR="00B90B5D" w:rsidRPr="00601C4A">
        <w:t xml:space="preserve">engage </w:t>
      </w:r>
      <w:r w:rsidRPr="00601C4A">
        <w:t xml:space="preserve">with the </w:t>
      </w:r>
      <w:r w:rsidR="002C501F" w:rsidRPr="00601C4A">
        <w:t>student</w:t>
      </w:r>
      <w:r w:rsidR="00B90B5D" w:rsidRPr="00601C4A">
        <w:t xml:space="preserve"> </w:t>
      </w:r>
      <w:r w:rsidRPr="00601C4A">
        <w:t>and</w:t>
      </w:r>
      <w:r w:rsidR="00B90B5D" w:rsidRPr="00601C4A">
        <w:t xml:space="preserve"> </w:t>
      </w:r>
      <w:r w:rsidR="000D2F01" w:rsidRPr="00601C4A">
        <w:t>c</w:t>
      </w:r>
      <w:r w:rsidRPr="00601C4A">
        <w:t>ampus</w:t>
      </w:r>
      <w:r w:rsidR="000D2F01" w:rsidRPr="00601C4A">
        <w:t xml:space="preserve"> </w:t>
      </w:r>
      <w:r w:rsidRPr="00601C4A">
        <w:t>officials to facilitate a</w:t>
      </w:r>
      <w:r w:rsidR="007B2145" w:rsidRPr="00601C4A">
        <w:t xml:space="preserve"> </w:t>
      </w:r>
      <w:r w:rsidR="00B90B5D" w:rsidRPr="00601C4A">
        <w:t>reasonable accommodation</w:t>
      </w:r>
      <w:r w:rsidR="001E2D02" w:rsidRPr="00601C4A">
        <w:t xml:space="preserve"> that does not lower academic standards or require substantial program alteration</w:t>
      </w:r>
      <w:r w:rsidR="00B90B5D" w:rsidRPr="00601C4A">
        <w:t xml:space="preserve">.  </w:t>
      </w:r>
    </w:p>
    <w:p w14:paraId="26EBEDE7" w14:textId="77777777" w:rsidR="000C0410" w:rsidRPr="00B22896" w:rsidRDefault="00B22896" w:rsidP="00B22896">
      <w:pPr>
        <w:pStyle w:val="Heading1"/>
        <w:numPr>
          <w:ilvl w:val="0"/>
          <w:numId w:val="2"/>
        </w:numPr>
        <w:tabs>
          <w:tab w:val="left" w:pos="540"/>
        </w:tabs>
        <w:ind w:hanging="460"/>
        <w:jc w:val="left"/>
        <w:rPr>
          <w:sz w:val="24"/>
          <w:szCs w:val="24"/>
        </w:rPr>
      </w:pPr>
      <w:r>
        <w:rPr>
          <w:sz w:val="24"/>
          <w:szCs w:val="24"/>
        </w:rPr>
        <w:t xml:space="preserve"> </w:t>
      </w:r>
      <w:r w:rsidR="000C0410" w:rsidRPr="00B22896">
        <w:rPr>
          <w:sz w:val="24"/>
          <w:szCs w:val="24"/>
        </w:rPr>
        <w:t>Dispute Resolution</w:t>
      </w:r>
      <w:r w:rsidR="000C0410" w:rsidRPr="00B22896">
        <w:rPr>
          <w:spacing w:val="-12"/>
          <w:sz w:val="24"/>
          <w:szCs w:val="24"/>
        </w:rPr>
        <w:t xml:space="preserve"> </w:t>
      </w:r>
      <w:r w:rsidR="000C0410" w:rsidRPr="00B22896">
        <w:rPr>
          <w:sz w:val="24"/>
          <w:szCs w:val="24"/>
        </w:rPr>
        <w:t>Procedure</w:t>
      </w:r>
    </w:p>
    <w:p w14:paraId="4412878A" w14:textId="77777777" w:rsidR="000C0410" w:rsidRPr="00601C4A" w:rsidRDefault="000C0410" w:rsidP="00E54D78">
      <w:pPr>
        <w:pStyle w:val="BodyText"/>
        <w:spacing w:before="237"/>
        <w:ind w:right="277"/>
        <w:rPr>
          <w:sz w:val="22"/>
          <w:szCs w:val="22"/>
        </w:rPr>
      </w:pPr>
      <w:r w:rsidRPr="00601C4A">
        <w:rPr>
          <w:sz w:val="22"/>
          <w:szCs w:val="22"/>
        </w:rPr>
        <w:t xml:space="preserve">Disputes or disagreements about a disability determination, appropriateness of an accommodation, or service/assistance quality should first be raised with the RCPD specialist involved. If the matter cannot be resolved, a </w:t>
      </w:r>
      <w:hyperlink r:id="rId11">
        <w:r w:rsidRPr="00601C4A">
          <w:rPr>
            <w:color w:val="0000FF"/>
            <w:sz w:val="22"/>
            <w:szCs w:val="22"/>
          </w:rPr>
          <w:t>dispute resolution</w:t>
        </w:r>
      </w:hyperlink>
      <w:r w:rsidRPr="00601C4A">
        <w:rPr>
          <w:color w:val="0000FF"/>
          <w:sz w:val="22"/>
          <w:szCs w:val="22"/>
        </w:rPr>
        <w:t xml:space="preserve"> </w:t>
      </w:r>
      <w:r w:rsidRPr="00601C4A">
        <w:rPr>
          <w:sz w:val="22"/>
          <w:szCs w:val="22"/>
        </w:rPr>
        <w:t>should be submitted to RCPD.</w:t>
      </w:r>
    </w:p>
    <w:p w14:paraId="15E6A40F" w14:textId="77777777" w:rsidR="000C0410" w:rsidRPr="00601C4A" w:rsidRDefault="000C0410" w:rsidP="000C0410">
      <w:pPr>
        <w:pStyle w:val="BodyText"/>
        <w:spacing w:before="10"/>
        <w:rPr>
          <w:sz w:val="22"/>
          <w:szCs w:val="22"/>
        </w:rPr>
      </w:pPr>
    </w:p>
    <w:p w14:paraId="4C308EA4" w14:textId="74804F49" w:rsidR="000C0410" w:rsidRPr="00601C4A" w:rsidRDefault="000C0410" w:rsidP="00393CF6">
      <w:pPr>
        <w:pStyle w:val="BodyText"/>
        <w:spacing w:before="1" w:line="242" w:lineRule="auto"/>
        <w:ind w:right="60"/>
        <w:rPr>
          <w:sz w:val="22"/>
          <w:szCs w:val="22"/>
        </w:rPr>
      </w:pPr>
      <w:r w:rsidRPr="00601C4A">
        <w:rPr>
          <w:sz w:val="22"/>
          <w:szCs w:val="22"/>
        </w:rPr>
        <w:t>Individuals may also file a written grievance with the University’s ADA Coordinator:</w:t>
      </w:r>
    </w:p>
    <w:p w14:paraId="7DDD1672" w14:textId="77777777" w:rsidR="000C0410" w:rsidRPr="00601C4A" w:rsidRDefault="000C0410" w:rsidP="000C0410">
      <w:pPr>
        <w:pStyle w:val="BodyText"/>
        <w:spacing w:before="7"/>
        <w:rPr>
          <w:b/>
          <w:sz w:val="22"/>
          <w:szCs w:val="22"/>
        </w:rPr>
      </w:pPr>
    </w:p>
    <w:p w14:paraId="7B1F1D72" w14:textId="3C030EFA" w:rsidR="006519CB" w:rsidRPr="00601C4A" w:rsidRDefault="006519CB" w:rsidP="00601C4A">
      <w:pPr>
        <w:pStyle w:val="beeline-region"/>
        <w:jc w:val="center"/>
        <w:rPr>
          <w:sz w:val="22"/>
          <w:szCs w:val="22"/>
        </w:rPr>
      </w:pPr>
      <w:r w:rsidRPr="00601C4A">
        <w:rPr>
          <w:sz w:val="22"/>
          <w:szCs w:val="22"/>
        </w:rPr>
        <w:t>The ADA/Section 504 Coordinator</w:t>
      </w:r>
      <w:r w:rsidRPr="00601C4A">
        <w:rPr>
          <w:sz w:val="22"/>
          <w:szCs w:val="22"/>
        </w:rPr>
        <w:br/>
        <w:t>Office for Civil Rights</w:t>
      </w:r>
      <w:r w:rsidRPr="00601C4A">
        <w:rPr>
          <w:sz w:val="22"/>
          <w:szCs w:val="22"/>
        </w:rPr>
        <w:br/>
      </w:r>
      <w:proofErr w:type="spellStart"/>
      <w:r w:rsidRPr="00601C4A">
        <w:rPr>
          <w:sz w:val="22"/>
          <w:szCs w:val="22"/>
        </w:rPr>
        <w:t>Olds</w:t>
      </w:r>
      <w:proofErr w:type="spellEnd"/>
      <w:r w:rsidRPr="00601C4A">
        <w:rPr>
          <w:sz w:val="22"/>
          <w:szCs w:val="22"/>
        </w:rPr>
        <w:t xml:space="preserve"> Hall, Suite 107</w:t>
      </w:r>
      <w:r w:rsidRPr="00601C4A">
        <w:rPr>
          <w:sz w:val="22"/>
          <w:szCs w:val="22"/>
        </w:rPr>
        <w:br/>
        <w:t>East Lansing, MI  48824</w:t>
      </w:r>
      <w:r w:rsidRPr="00601C4A">
        <w:rPr>
          <w:sz w:val="22"/>
          <w:szCs w:val="22"/>
        </w:rPr>
        <w:br/>
        <w:t>Phone:</w:t>
      </w:r>
      <w:r w:rsidR="006A3846">
        <w:rPr>
          <w:sz w:val="22"/>
          <w:szCs w:val="22"/>
        </w:rPr>
        <w:t xml:space="preserve"> </w:t>
      </w:r>
      <w:r w:rsidRPr="00601C4A">
        <w:rPr>
          <w:sz w:val="22"/>
          <w:szCs w:val="22"/>
        </w:rPr>
        <w:t>(517) 355-3960</w:t>
      </w:r>
      <w:r w:rsidRPr="00601C4A">
        <w:rPr>
          <w:sz w:val="22"/>
          <w:szCs w:val="22"/>
        </w:rPr>
        <w:br/>
        <w:t xml:space="preserve">Email:  </w:t>
      </w:r>
      <w:hyperlink r:id="rId12" w:history="1">
        <w:r w:rsidRPr="00601C4A">
          <w:rPr>
            <w:rStyle w:val="Hyperlink"/>
            <w:sz w:val="22"/>
            <w:szCs w:val="22"/>
          </w:rPr>
          <w:t>ocr@msu.edu</w:t>
        </w:r>
      </w:hyperlink>
    </w:p>
    <w:p w14:paraId="55F355DD" w14:textId="77777777" w:rsidR="00F32374" w:rsidRPr="0084096E" w:rsidRDefault="002C32F5" w:rsidP="0084096E">
      <w:pPr>
        <w:pStyle w:val="Heading2"/>
      </w:pPr>
      <w:r w:rsidRPr="0084096E">
        <w:lastRenderedPageBreak/>
        <w:t>Health Care Provider</w:t>
      </w:r>
      <w:r w:rsidR="000D2F01" w:rsidRPr="0084096E">
        <w:t xml:space="preserve"> Role</w:t>
      </w:r>
    </w:p>
    <w:p w14:paraId="624B335D" w14:textId="05959149" w:rsidR="002C501F" w:rsidRPr="00F32374" w:rsidRDefault="00B90B5D" w:rsidP="00F32374">
      <w:pPr>
        <w:pStyle w:val="BodyText"/>
        <w:rPr>
          <w:b/>
          <w:bCs/>
          <w:sz w:val="24"/>
          <w:szCs w:val="24"/>
          <w:u w:val="single"/>
        </w:rPr>
      </w:pPr>
      <w:r w:rsidRPr="00F32374">
        <w:rPr>
          <w:sz w:val="24"/>
          <w:szCs w:val="24"/>
        </w:rPr>
        <w:t>U</w:t>
      </w:r>
      <w:r w:rsidR="000D2F01" w:rsidRPr="00F32374">
        <w:rPr>
          <w:sz w:val="24"/>
          <w:szCs w:val="24"/>
        </w:rPr>
        <w:t xml:space="preserve">niversity decision-makers need your professional judgement </w:t>
      </w:r>
      <w:r w:rsidRPr="00F32374">
        <w:rPr>
          <w:sz w:val="24"/>
          <w:szCs w:val="24"/>
        </w:rPr>
        <w:t xml:space="preserve">as it relates to </w:t>
      </w:r>
      <w:r w:rsidR="000D2F01" w:rsidRPr="00F32374">
        <w:rPr>
          <w:sz w:val="24"/>
          <w:szCs w:val="24"/>
        </w:rPr>
        <w:t xml:space="preserve">the student’s health status and related needs. </w:t>
      </w:r>
      <w:r w:rsidR="002C501F" w:rsidRPr="00F32374">
        <w:rPr>
          <w:sz w:val="24"/>
          <w:szCs w:val="24"/>
        </w:rPr>
        <w:t>The description should include a</w:t>
      </w:r>
      <w:r w:rsidR="002975E3" w:rsidRPr="00F32374">
        <w:rPr>
          <w:sz w:val="24"/>
          <w:szCs w:val="24"/>
        </w:rPr>
        <w:t>n</w:t>
      </w:r>
      <w:r w:rsidR="002C501F" w:rsidRPr="00F32374">
        <w:rPr>
          <w:sz w:val="24"/>
          <w:szCs w:val="24"/>
        </w:rPr>
        <w:t xml:space="preserve"> assessment of the student’s health risks for being </w:t>
      </w:r>
      <w:r w:rsidRPr="00F32374">
        <w:rPr>
          <w:sz w:val="24"/>
          <w:szCs w:val="24"/>
        </w:rPr>
        <w:t xml:space="preserve">in class, </w:t>
      </w:r>
      <w:r w:rsidR="002C501F" w:rsidRPr="00F32374">
        <w:rPr>
          <w:sz w:val="24"/>
          <w:szCs w:val="24"/>
        </w:rPr>
        <w:t>on campus</w:t>
      </w:r>
      <w:r w:rsidRPr="00F32374">
        <w:rPr>
          <w:sz w:val="24"/>
          <w:szCs w:val="24"/>
        </w:rPr>
        <w:t xml:space="preserve">, </w:t>
      </w:r>
      <w:r w:rsidR="002975E3" w:rsidRPr="00F32374">
        <w:rPr>
          <w:sz w:val="24"/>
          <w:szCs w:val="24"/>
        </w:rPr>
        <w:t xml:space="preserve">in extracurricular activities, </w:t>
      </w:r>
      <w:r w:rsidRPr="00F32374">
        <w:rPr>
          <w:sz w:val="24"/>
          <w:szCs w:val="24"/>
        </w:rPr>
        <w:t>or otherwise exposed to other people</w:t>
      </w:r>
      <w:r w:rsidR="002975E3" w:rsidRPr="00F32374">
        <w:rPr>
          <w:sz w:val="24"/>
          <w:szCs w:val="24"/>
        </w:rPr>
        <w:t xml:space="preserve"> while enrolled at MSU</w:t>
      </w:r>
      <w:r w:rsidR="002C501F" w:rsidRPr="00F32374">
        <w:rPr>
          <w:sz w:val="24"/>
          <w:szCs w:val="24"/>
        </w:rPr>
        <w:t xml:space="preserve">, considering: their unique medical profile, the latest information on vaccine efficacy, and the </w:t>
      </w:r>
      <w:proofErr w:type="gramStart"/>
      <w:r w:rsidR="002C501F" w:rsidRPr="00F32374">
        <w:rPr>
          <w:sz w:val="24"/>
          <w:szCs w:val="24"/>
        </w:rPr>
        <w:t>university’s</w:t>
      </w:r>
      <w:proofErr w:type="gramEnd"/>
      <w:r w:rsidR="002C501F" w:rsidRPr="00F32374">
        <w:rPr>
          <w:sz w:val="24"/>
          <w:szCs w:val="24"/>
        </w:rPr>
        <w:t xml:space="preserve"> </w:t>
      </w:r>
      <w:r w:rsidR="002975E3" w:rsidRPr="00F32374">
        <w:rPr>
          <w:sz w:val="24"/>
          <w:szCs w:val="24"/>
        </w:rPr>
        <w:t xml:space="preserve">or other </w:t>
      </w:r>
      <w:r w:rsidR="002C501F" w:rsidRPr="00F32374">
        <w:rPr>
          <w:sz w:val="24"/>
          <w:szCs w:val="24"/>
        </w:rPr>
        <w:t>safety practices</w:t>
      </w:r>
      <w:r w:rsidR="002975E3" w:rsidRPr="00F32374">
        <w:rPr>
          <w:sz w:val="24"/>
          <w:szCs w:val="24"/>
        </w:rPr>
        <w:t xml:space="preserve"> available to the student</w:t>
      </w:r>
      <w:r w:rsidR="002C501F" w:rsidRPr="00F32374">
        <w:rPr>
          <w:sz w:val="24"/>
          <w:szCs w:val="24"/>
        </w:rPr>
        <w:t xml:space="preserve">. </w:t>
      </w:r>
      <w:r w:rsidR="000D2F01" w:rsidRPr="00F32374">
        <w:rPr>
          <w:sz w:val="24"/>
          <w:szCs w:val="24"/>
        </w:rPr>
        <w:t xml:space="preserve">Impacts </w:t>
      </w:r>
      <w:r w:rsidR="002C501F" w:rsidRPr="00F32374">
        <w:rPr>
          <w:sz w:val="24"/>
          <w:szCs w:val="24"/>
        </w:rPr>
        <w:t>must go beyond the typical stress or nervousness that most people are expected to feel in readjusting to an in-person experience.</w:t>
      </w:r>
    </w:p>
    <w:p w14:paraId="79FE68AC" w14:textId="77777777" w:rsidR="002C501F" w:rsidRDefault="002C501F" w:rsidP="008351A4">
      <w:pPr>
        <w:rPr>
          <w:b/>
          <w:sz w:val="24"/>
          <w:szCs w:val="24"/>
          <w:u w:val="single"/>
        </w:rPr>
      </w:pPr>
    </w:p>
    <w:p w14:paraId="30029249" w14:textId="77777777" w:rsidR="008351A4" w:rsidRPr="00E61FD9" w:rsidRDefault="001E3CAD" w:rsidP="0084096E">
      <w:pPr>
        <w:pStyle w:val="Heading2"/>
      </w:pPr>
      <w:r>
        <w:t>Student</w:t>
      </w:r>
      <w:r w:rsidR="008351A4" w:rsidRPr="00E61FD9">
        <w:t xml:space="preserve"> Information</w:t>
      </w:r>
    </w:p>
    <w:p w14:paraId="6DB2C179" w14:textId="77777777" w:rsidR="008351A4" w:rsidRPr="000D2F01" w:rsidRDefault="001E3CAD" w:rsidP="003F4BB3">
      <w:pPr>
        <w:pStyle w:val="ParagraphLeftJustifiednounderline"/>
        <w:tabs>
          <w:tab w:val="right" w:pos="9360"/>
        </w:tabs>
        <w:spacing w:before="120" w:after="120"/>
        <w:rPr>
          <w:sz w:val="23"/>
          <w:szCs w:val="23"/>
        </w:rPr>
      </w:pPr>
      <w:r w:rsidRPr="000D2F01">
        <w:rPr>
          <w:sz w:val="23"/>
          <w:szCs w:val="23"/>
        </w:rPr>
        <w:t>Name</w:t>
      </w:r>
      <w:r w:rsidR="008351A4" w:rsidRPr="000D2F01">
        <w:rPr>
          <w:sz w:val="23"/>
          <w:szCs w:val="23"/>
        </w:rPr>
        <w:t xml:space="preserve">: Last, First, Middle Initial  </w:t>
      </w:r>
      <w:sdt>
        <w:sdtPr>
          <w:rPr>
            <w:sz w:val="23"/>
            <w:szCs w:val="23"/>
          </w:rPr>
          <w:id w:val="1600604183"/>
          <w:placeholder>
            <w:docPart w:val="16A91581B62F4CE5AEA19F65B1D8229D"/>
          </w:placeholder>
          <w15:color w:val="C0C0C0"/>
          <w:text/>
        </w:sdtPr>
        <w:sdtEndPr/>
        <w:sdtContent>
          <w:r w:rsidR="008351A4" w:rsidRPr="000D2F01">
            <w:rPr>
              <w:sz w:val="23"/>
              <w:szCs w:val="23"/>
            </w:rPr>
            <w:t xml:space="preserve">                            </w:t>
          </w:r>
        </w:sdtContent>
      </w:sdt>
      <w:r w:rsidR="008351A4" w:rsidRPr="000D2F01">
        <w:rPr>
          <w:sz w:val="23"/>
          <w:szCs w:val="23"/>
        </w:rPr>
        <w:t xml:space="preserve">       </w:t>
      </w:r>
    </w:p>
    <w:p w14:paraId="7DB53FAE" w14:textId="77777777" w:rsidR="008351A4" w:rsidRPr="000D2F01" w:rsidRDefault="008351A4" w:rsidP="008351A4">
      <w:pPr>
        <w:pStyle w:val="ParagraphLeftJustifiednounderline"/>
        <w:spacing w:before="0" w:after="0"/>
        <w:rPr>
          <w:sz w:val="23"/>
          <w:szCs w:val="23"/>
        </w:rPr>
      </w:pPr>
    </w:p>
    <w:p w14:paraId="2D58F8D0" w14:textId="77777777" w:rsidR="008351A4" w:rsidRPr="00201D43" w:rsidRDefault="008351A4" w:rsidP="003F4BB3">
      <w:pPr>
        <w:spacing w:after="120"/>
        <w:rPr>
          <w:sz w:val="24"/>
          <w:szCs w:val="24"/>
        </w:rPr>
      </w:pPr>
      <w:r w:rsidRPr="000D2F01">
        <w:rPr>
          <w:sz w:val="23"/>
          <w:szCs w:val="23"/>
        </w:rPr>
        <w:t xml:space="preserve">Date of Birth: </w:t>
      </w:r>
      <w:sdt>
        <w:sdtPr>
          <w:rPr>
            <w:sz w:val="23"/>
            <w:szCs w:val="23"/>
          </w:rPr>
          <w:id w:val="464776958"/>
          <w:placeholder>
            <w:docPart w:val="7E602FBE4EB844F99319F5F953CC7F20"/>
          </w:placeholder>
          <w:date>
            <w:dateFormat w:val="M/d/yyyy"/>
            <w:lid w:val="en-US"/>
            <w:storeMappedDataAs w:val="dateTime"/>
            <w:calendar w:val="gregorian"/>
          </w:date>
        </w:sdtPr>
        <w:sdtEndPr/>
        <w:sdtContent>
          <w:r w:rsidRPr="000D2F01">
            <w:rPr>
              <w:sz w:val="23"/>
              <w:szCs w:val="23"/>
            </w:rPr>
            <w:t xml:space="preserve">                </w:t>
          </w:r>
        </w:sdtContent>
      </w:sdt>
      <w:r w:rsidRPr="000D2F01">
        <w:rPr>
          <w:rStyle w:val="PlaceholderText"/>
          <w:sz w:val="23"/>
          <w:szCs w:val="23"/>
        </w:rPr>
        <w:t xml:space="preserve">  </w:t>
      </w:r>
      <w:r w:rsidRPr="000D2F01">
        <w:rPr>
          <w:rStyle w:val="PlaceholderText"/>
          <w:sz w:val="23"/>
          <w:szCs w:val="23"/>
        </w:rPr>
        <w:tab/>
      </w:r>
      <w:r w:rsidRPr="000D2F01">
        <w:rPr>
          <w:rStyle w:val="PlaceholderText"/>
          <w:sz w:val="23"/>
          <w:szCs w:val="23"/>
        </w:rPr>
        <w:tab/>
      </w:r>
      <w:r w:rsidRPr="000D2F01">
        <w:rPr>
          <w:rStyle w:val="PlaceholderText"/>
          <w:sz w:val="23"/>
          <w:szCs w:val="23"/>
        </w:rPr>
        <w:tab/>
      </w:r>
      <w:r w:rsidRPr="000D2F01">
        <w:rPr>
          <w:sz w:val="23"/>
          <w:szCs w:val="23"/>
        </w:rPr>
        <w:t>MSU NetID:</w:t>
      </w:r>
      <w:r w:rsidRPr="00201D43">
        <w:rPr>
          <w:sz w:val="24"/>
          <w:szCs w:val="24"/>
        </w:rPr>
        <w:t xml:space="preserve"> </w:t>
      </w:r>
      <w:sdt>
        <w:sdtPr>
          <w:rPr>
            <w:sz w:val="24"/>
            <w:szCs w:val="24"/>
          </w:rPr>
          <w:id w:val="-441074885"/>
          <w:placeholder>
            <w:docPart w:val="B6D861B77FBF42689E98F9FB607A9F4A"/>
          </w:placeholder>
        </w:sdtPr>
        <w:sdtEndPr/>
        <w:sdtContent>
          <w:r>
            <w:rPr>
              <w:sz w:val="24"/>
              <w:szCs w:val="24"/>
            </w:rPr>
            <w:t xml:space="preserve">                               </w:t>
          </w:r>
        </w:sdtContent>
      </w:sdt>
    </w:p>
    <w:p w14:paraId="494E0E1E" w14:textId="77777777" w:rsidR="008351A4" w:rsidRPr="00E61FD9" w:rsidRDefault="008351A4" w:rsidP="0084096E">
      <w:pPr>
        <w:pStyle w:val="Heading2"/>
      </w:pPr>
      <w:r w:rsidRPr="00E61FD9">
        <w:t>Certifying Professional</w:t>
      </w:r>
    </w:p>
    <w:p w14:paraId="52806479" w14:textId="77777777" w:rsidR="008351A4" w:rsidRPr="000D2F01" w:rsidRDefault="008351A4" w:rsidP="003F4BB3">
      <w:pPr>
        <w:spacing w:before="120" w:after="120"/>
        <w:rPr>
          <w:sz w:val="23"/>
          <w:szCs w:val="23"/>
        </w:rPr>
      </w:pPr>
      <w:r w:rsidRPr="000D2F01">
        <w:rPr>
          <w:sz w:val="23"/>
          <w:szCs w:val="23"/>
        </w:rPr>
        <w:t>Certifying Professional’s Printed Name:</w:t>
      </w:r>
      <w:sdt>
        <w:sdtPr>
          <w:rPr>
            <w:sz w:val="23"/>
            <w:szCs w:val="23"/>
          </w:rPr>
          <w:id w:val="980194789"/>
          <w:placeholder>
            <w:docPart w:val="B6D861B77FBF42689E98F9FB607A9F4A"/>
          </w:placeholder>
        </w:sdtPr>
        <w:sdtEndPr/>
        <w:sdtContent>
          <w:r w:rsidRPr="000D2F01">
            <w:rPr>
              <w:sz w:val="23"/>
              <w:szCs w:val="23"/>
            </w:rPr>
            <w:t xml:space="preserve">                                       </w:t>
          </w:r>
        </w:sdtContent>
      </w:sdt>
    </w:p>
    <w:p w14:paraId="229B4C0D" w14:textId="77777777" w:rsidR="008351A4" w:rsidRPr="000D2F01" w:rsidRDefault="008351A4" w:rsidP="003F4BB3">
      <w:pPr>
        <w:spacing w:before="120" w:after="120"/>
        <w:rPr>
          <w:sz w:val="23"/>
          <w:szCs w:val="23"/>
        </w:rPr>
      </w:pPr>
      <w:r w:rsidRPr="000D2F01">
        <w:rPr>
          <w:sz w:val="23"/>
          <w:szCs w:val="23"/>
        </w:rPr>
        <w:t>Credentials/Specialization:</w:t>
      </w:r>
      <w:sdt>
        <w:sdtPr>
          <w:rPr>
            <w:sz w:val="23"/>
            <w:szCs w:val="23"/>
          </w:rPr>
          <w:id w:val="-566030309"/>
          <w:placeholder>
            <w:docPart w:val="B6D861B77FBF42689E98F9FB607A9F4A"/>
          </w:placeholder>
        </w:sdtPr>
        <w:sdtEndPr/>
        <w:sdtContent>
          <w:r w:rsidRPr="000D2F01">
            <w:rPr>
              <w:sz w:val="23"/>
              <w:szCs w:val="23"/>
            </w:rPr>
            <w:t xml:space="preserve">                             </w:t>
          </w:r>
        </w:sdtContent>
      </w:sdt>
    </w:p>
    <w:p w14:paraId="3AC15D40" w14:textId="77777777" w:rsidR="008351A4" w:rsidRPr="000D2F01" w:rsidRDefault="008351A4" w:rsidP="003F4BB3">
      <w:pPr>
        <w:spacing w:before="120" w:after="120"/>
        <w:rPr>
          <w:sz w:val="23"/>
          <w:szCs w:val="23"/>
        </w:rPr>
      </w:pPr>
      <w:r w:rsidRPr="000D2F01">
        <w:rPr>
          <w:sz w:val="23"/>
          <w:szCs w:val="23"/>
        </w:rPr>
        <w:t xml:space="preserve">License Type: </w:t>
      </w:r>
      <w:sdt>
        <w:sdtPr>
          <w:rPr>
            <w:sz w:val="23"/>
            <w:szCs w:val="23"/>
          </w:rPr>
          <w:id w:val="944032190"/>
          <w:placeholder>
            <w:docPart w:val="B6D861B77FBF42689E98F9FB607A9F4A"/>
          </w:placeholder>
        </w:sdtPr>
        <w:sdtEndPr/>
        <w:sdtContent>
          <w:r w:rsidRPr="000D2F01">
            <w:rPr>
              <w:sz w:val="23"/>
              <w:szCs w:val="23"/>
            </w:rPr>
            <w:t xml:space="preserve">                             </w:t>
          </w:r>
        </w:sdtContent>
      </w:sdt>
      <w:r w:rsidRPr="000D2F01">
        <w:rPr>
          <w:sz w:val="23"/>
          <w:szCs w:val="23"/>
        </w:rPr>
        <w:t>License #:</w:t>
      </w:r>
      <w:sdt>
        <w:sdtPr>
          <w:rPr>
            <w:sz w:val="23"/>
            <w:szCs w:val="23"/>
          </w:rPr>
          <w:id w:val="-510058572"/>
          <w:placeholder>
            <w:docPart w:val="B6D861B77FBF42689E98F9FB607A9F4A"/>
          </w:placeholder>
        </w:sdtPr>
        <w:sdtEndPr/>
        <w:sdtContent>
          <w:r w:rsidRPr="000D2F01">
            <w:rPr>
              <w:sz w:val="23"/>
              <w:szCs w:val="23"/>
            </w:rPr>
            <w:t xml:space="preserve">                               </w:t>
          </w:r>
        </w:sdtContent>
      </w:sdt>
      <w:r w:rsidRPr="000D2F01">
        <w:rPr>
          <w:sz w:val="23"/>
          <w:szCs w:val="23"/>
        </w:rPr>
        <w:t xml:space="preserve">  State:  </w:t>
      </w:r>
      <w:sdt>
        <w:sdtPr>
          <w:rPr>
            <w:sz w:val="23"/>
            <w:szCs w:val="23"/>
          </w:rPr>
          <w:id w:val="-2001566699"/>
          <w:placeholder>
            <w:docPart w:val="B6D861B77FBF42689E98F9FB607A9F4A"/>
          </w:placeholder>
        </w:sdtPr>
        <w:sdtEndPr/>
        <w:sdtContent>
          <w:r w:rsidRPr="000D2F01">
            <w:rPr>
              <w:sz w:val="23"/>
              <w:szCs w:val="23"/>
            </w:rPr>
            <w:t xml:space="preserve">                </w:t>
          </w:r>
        </w:sdtContent>
      </w:sdt>
      <w:r w:rsidRPr="000D2F01">
        <w:rPr>
          <w:sz w:val="23"/>
          <w:szCs w:val="23"/>
        </w:rPr>
        <w:t xml:space="preserve">Exp. Date:  </w:t>
      </w:r>
      <w:sdt>
        <w:sdtPr>
          <w:rPr>
            <w:sz w:val="23"/>
            <w:szCs w:val="23"/>
          </w:rPr>
          <w:id w:val="2038851757"/>
          <w:placeholder>
            <w:docPart w:val="7E602FBE4EB844F99319F5F953CC7F20"/>
          </w:placeholder>
          <w:date>
            <w:dateFormat w:val="M/d/yyyy"/>
            <w:lid w:val="en-US"/>
            <w:storeMappedDataAs w:val="dateTime"/>
            <w:calendar w:val="gregorian"/>
          </w:date>
        </w:sdtPr>
        <w:sdtEndPr/>
        <w:sdtContent>
          <w:r w:rsidRPr="000D2F01">
            <w:rPr>
              <w:sz w:val="23"/>
              <w:szCs w:val="23"/>
            </w:rPr>
            <w:t xml:space="preserve">                  </w:t>
          </w:r>
        </w:sdtContent>
      </w:sdt>
    </w:p>
    <w:p w14:paraId="27232184" w14:textId="77777777" w:rsidR="001E3CAD" w:rsidRPr="000D2F01" w:rsidRDefault="001E3CAD" w:rsidP="003F4BB3">
      <w:pPr>
        <w:spacing w:before="120" w:after="120"/>
        <w:rPr>
          <w:sz w:val="23"/>
          <w:szCs w:val="23"/>
        </w:rPr>
      </w:pPr>
      <w:r w:rsidRPr="000D2F01">
        <w:rPr>
          <w:sz w:val="23"/>
          <w:szCs w:val="23"/>
        </w:rPr>
        <w:t>Diagnosis/Diagnoses that require</w:t>
      </w:r>
      <w:r w:rsidR="00305C3C" w:rsidRPr="000D2F01">
        <w:rPr>
          <w:sz w:val="23"/>
          <w:szCs w:val="23"/>
        </w:rPr>
        <w:t>s</w:t>
      </w:r>
      <w:r w:rsidRPr="000D2F01">
        <w:rPr>
          <w:sz w:val="23"/>
          <w:szCs w:val="23"/>
        </w:rPr>
        <w:t xml:space="preserve"> </w:t>
      </w:r>
      <w:r w:rsidR="002C501F" w:rsidRPr="000D2F01">
        <w:rPr>
          <w:sz w:val="23"/>
          <w:szCs w:val="23"/>
        </w:rPr>
        <w:t>a remote learning accommodation</w:t>
      </w:r>
      <w:r w:rsidRPr="000D2F01">
        <w:rPr>
          <w:sz w:val="23"/>
          <w:szCs w:val="23"/>
        </w:rPr>
        <w:t xml:space="preserve">: </w:t>
      </w:r>
      <w:sdt>
        <w:sdtPr>
          <w:rPr>
            <w:sz w:val="23"/>
            <w:szCs w:val="23"/>
          </w:rPr>
          <w:id w:val="13355076"/>
          <w:placeholder>
            <w:docPart w:val="6A74A5C7E0C24AC8B1BA01EC73CA87E1"/>
          </w:placeholder>
          <w:text/>
        </w:sdtPr>
        <w:sdtEndPr/>
        <w:sdtContent>
          <w:r w:rsidRPr="000D2F01">
            <w:rPr>
              <w:sz w:val="23"/>
              <w:szCs w:val="23"/>
            </w:rPr>
            <w:t xml:space="preserve">                                                                        </w:t>
          </w:r>
        </w:sdtContent>
      </w:sdt>
    </w:p>
    <w:p w14:paraId="09C98073" w14:textId="77777777" w:rsidR="001E3CAD" w:rsidRPr="000D2F01" w:rsidRDefault="001E3CAD" w:rsidP="003F4BB3">
      <w:pPr>
        <w:spacing w:before="120" w:after="120"/>
        <w:rPr>
          <w:sz w:val="23"/>
          <w:szCs w:val="23"/>
        </w:rPr>
      </w:pPr>
      <w:r w:rsidRPr="000D2F01">
        <w:rPr>
          <w:sz w:val="23"/>
          <w:szCs w:val="23"/>
        </w:rPr>
        <w:t xml:space="preserve">DSM or ICD Codes:  </w:t>
      </w:r>
      <w:sdt>
        <w:sdtPr>
          <w:rPr>
            <w:sz w:val="23"/>
            <w:szCs w:val="23"/>
          </w:rPr>
          <w:id w:val="-1140196921"/>
          <w:placeholder>
            <w:docPart w:val="1E9123DBA3F941148D3877B38B73D702"/>
          </w:placeholder>
          <w:text/>
        </w:sdtPr>
        <w:sdtEndPr/>
        <w:sdtContent>
          <w:r w:rsidRPr="000D2F01">
            <w:rPr>
              <w:sz w:val="23"/>
              <w:szCs w:val="23"/>
            </w:rPr>
            <w:t xml:space="preserve">                             </w:t>
          </w:r>
        </w:sdtContent>
      </w:sdt>
    </w:p>
    <w:p w14:paraId="125177CC" w14:textId="77777777" w:rsidR="00305C3C" w:rsidRPr="000D2F01" w:rsidRDefault="001E3CAD" w:rsidP="00305C3C">
      <w:pPr>
        <w:rPr>
          <w:sz w:val="23"/>
          <w:szCs w:val="23"/>
        </w:rPr>
      </w:pPr>
      <w:r w:rsidRPr="000D2F01">
        <w:rPr>
          <w:sz w:val="23"/>
          <w:szCs w:val="23"/>
        </w:rPr>
        <w:t xml:space="preserve">Date of onset: </w:t>
      </w:r>
      <w:sdt>
        <w:sdtPr>
          <w:rPr>
            <w:sz w:val="23"/>
            <w:szCs w:val="23"/>
          </w:rPr>
          <w:id w:val="-53005549"/>
          <w:placeholder>
            <w:docPart w:val="FE4FB7208EF04310B91208CF1409FD87"/>
          </w:placeholder>
        </w:sdtPr>
        <w:sdtEndPr/>
        <w:sdtContent>
          <w:r w:rsidRPr="000D2F01">
            <w:rPr>
              <w:sz w:val="23"/>
              <w:szCs w:val="23"/>
            </w:rPr>
            <w:t xml:space="preserve">                   </w:t>
          </w:r>
        </w:sdtContent>
      </w:sdt>
      <w:r w:rsidRPr="000D2F01">
        <w:rPr>
          <w:sz w:val="23"/>
          <w:szCs w:val="23"/>
        </w:rPr>
        <w:tab/>
      </w:r>
      <w:r w:rsidRPr="000D2F01">
        <w:rPr>
          <w:sz w:val="23"/>
          <w:szCs w:val="23"/>
        </w:rPr>
        <w:tab/>
      </w:r>
      <w:r w:rsidRPr="000D2F01">
        <w:rPr>
          <w:sz w:val="23"/>
          <w:szCs w:val="23"/>
        </w:rPr>
        <w:tab/>
      </w:r>
      <w:bookmarkStart w:id="0" w:name="_Hlk276385"/>
      <w:r w:rsidRPr="000D2F01">
        <w:rPr>
          <w:sz w:val="23"/>
          <w:szCs w:val="23"/>
        </w:rPr>
        <w:t xml:space="preserve">Date of diagnosis:  </w:t>
      </w:r>
      <w:sdt>
        <w:sdtPr>
          <w:rPr>
            <w:sz w:val="23"/>
            <w:szCs w:val="23"/>
          </w:rPr>
          <w:id w:val="-1356495198"/>
          <w:placeholder>
            <w:docPart w:val="FE4FB7208EF04310B91208CF1409FD87"/>
          </w:placeholder>
        </w:sdtPr>
        <w:sdtEndPr/>
        <w:sdtContent>
          <w:r w:rsidRPr="000D2F01">
            <w:rPr>
              <w:sz w:val="23"/>
              <w:szCs w:val="23"/>
            </w:rPr>
            <w:t xml:space="preserve">                 </w:t>
          </w:r>
        </w:sdtContent>
      </w:sdt>
      <w:bookmarkEnd w:id="0"/>
    </w:p>
    <w:p w14:paraId="5A6D938A" w14:textId="77777777" w:rsidR="00305C3C" w:rsidRPr="000D2F01" w:rsidRDefault="00305C3C" w:rsidP="00305C3C">
      <w:pPr>
        <w:rPr>
          <w:rFonts w:eastAsia="Calibri"/>
          <w:sz w:val="23"/>
          <w:szCs w:val="23"/>
        </w:rPr>
      </w:pPr>
    </w:p>
    <w:p w14:paraId="6066639F" w14:textId="77777777" w:rsidR="00E87893" w:rsidRDefault="00305C3C" w:rsidP="002C501F">
      <w:pPr>
        <w:rPr>
          <w:rFonts w:eastAsia="Calibri"/>
          <w:sz w:val="23"/>
          <w:szCs w:val="23"/>
        </w:rPr>
      </w:pPr>
      <w:r w:rsidRPr="000D2F01">
        <w:rPr>
          <w:rFonts w:eastAsia="Calibri"/>
          <w:sz w:val="23"/>
          <w:szCs w:val="23"/>
        </w:rPr>
        <w:t xml:space="preserve">Date of </w:t>
      </w:r>
      <w:r w:rsidR="002C501F" w:rsidRPr="000D2F01">
        <w:rPr>
          <w:rFonts w:eastAsia="Calibri"/>
          <w:sz w:val="23"/>
          <w:szCs w:val="23"/>
        </w:rPr>
        <w:t>student</w:t>
      </w:r>
      <w:r w:rsidRPr="000D2F01">
        <w:rPr>
          <w:rFonts w:eastAsia="Calibri"/>
          <w:sz w:val="23"/>
          <w:szCs w:val="23"/>
        </w:rPr>
        <w:t>’s last appointment?</w:t>
      </w:r>
      <w:sdt>
        <w:sdtPr>
          <w:rPr>
            <w:rFonts w:eastAsia="Calibri"/>
            <w:sz w:val="23"/>
            <w:szCs w:val="23"/>
          </w:rPr>
          <w:id w:val="1587338103"/>
          <w:placeholder>
            <w:docPart w:val="B51B05C3526242C38216CCF2D6366683"/>
          </w:placeholder>
          <w:showingPlcHdr/>
        </w:sdtPr>
        <w:sdtEndPr/>
        <w:sdtContent>
          <w:r w:rsidR="003F4BB3" w:rsidRPr="000D2F01">
            <w:rPr>
              <w:rFonts w:ascii="Calibri" w:eastAsia="Calibri" w:hAnsi="Calibri"/>
              <w:color w:val="808080"/>
              <w:sz w:val="23"/>
              <w:szCs w:val="23"/>
            </w:rPr>
            <w:t xml:space="preserve">                     </w:t>
          </w:r>
        </w:sdtContent>
      </w:sdt>
      <w:r w:rsidRPr="000D2F01">
        <w:rPr>
          <w:rFonts w:eastAsia="Calibri"/>
          <w:sz w:val="23"/>
          <w:szCs w:val="23"/>
        </w:rPr>
        <w:t xml:space="preserve"> </w:t>
      </w:r>
    </w:p>
    <w:p w14:paraId="38C20B72" w14:textId="7D9536DB" w:rsidR="00305C3C" w:rsidRPr="000D2F01" w:rsidRDefault="00305C3C" w:rsidP="002C501F">
      <w:pPr>
        <w:rPr>
          <w:sz w:val="23"/>
          <w:szCs w:val="23"/>
        </w:rPr>
      </w:pPr>
      <w:r w:rsidRPr="000D2F01">
        <w:rPr>
          <w:rFonts w:eastAsia="Calibri"/>
          <w:sz w:val="23"/>
          <w:szCs w:val="23"/>
        </w:rPr>
        <w:t xml:space="preserve">How often does the </w:t>
      </w:r>
      <w:r w:rsidR="002C501F" w:rsidRPr="000D2F01">
        <w:rPr>
          <w:rFonts w:eastAsia="Calibri"/>
          <w:sz w:val="23"/>
          <w:szCs w:val="23"/>
        </w:rPr>
        <w:t xml:space="preserve">student </w:t>
      </w:r>
      <w:r w:rsidRPr="000D2F01">
        <w:rPr>
          <w:rFonts w:eastAsia="Calibri"/>
          <w:sz w:val="23"/>
          <w:szCs w:val="23"/>
        </w:rPr>
        <w:t xml:space="preserve">receive treatment? </w:t>
      </w:r>
      <w:sdt>
        <w:sdtPr>
          <w:rPr>
            <w:rFonts w:eastAsia="Calibri"/>
            <w:sz w:val="23"/>
            <w:szCs w:val="23"/>
          </w:rPr>
          <w:id w:val="-1138339267"/>
          <w:placeholder>
            <w:docPart w:val="034A4FC6435D45E1B276DDFE051158F3"/>
          </w:placeholder>
        </w:sdtPr>
        <w:sdtEndPr/>
        <w:sdtContent>
          <w:r w:rsidRPr="000D2F01">
            <w:rPr>
              <w:rFonts w:eastAsia="Calibri"/>
              <w:sz w:val="23"/>
              <w:szCs w:val="23"/>
            </w:rPr>
            <w:t xml:space="preserve">                                  </w:t>
          </w:r>
        </w:sdtContent>
      </w:sdt>
    </w:p>
    <w:p w14:paraId="366D7E3F" w14:textId="1D44AA68" w:rsidR="00183365" w:rsidRDefault="009F0509">
      <w:pPr>
        <w:pStyle w:val="Paragraph"/>
        <w:spacing w:before="0" w:after="0"/>
        <w:ind w:firstLine="0"/>
        <w:rPr>
          <w:sz w:val="23"/>
          <w:szCs w:val="23"/>
        </w:rPr>
      </w:pPr>
      <w:r>
        <w:rPr>
          <w:sz w:val="23"/>
          <w:szCs w:val="23"/>
        </w:rPr>
        <w:t>E</w:t>
      </w:r>
      <w:r w:rsidR="002C501F" w:rsidRPr="007B2145">
        <w:rPr>
          <w:sz w:val="23"/>
          <w:szCs w:val="23"/>
        </w:rPr>
        <w:t xml:space="preserve">stimated end date </w:t>
      </w:r>
      <w:r w:rsidR="0000609A">
        <w:rPr>
          <w:sz w:val="23"/>
          <w:szCs w:val="23"/>
        </w:rPr>
        <w:t xml:space="preserve">and </w:t>
      </w:r>
      <w:r w:rsidR="00D72830" w:rsidRPr="00D72830">
        <w:rPr>
          <w:sz w:val="23"/>
          <w:szCs w:val="23"/>
        </w:rPr>
        <w:t xml:space="preserve">circumstances </w:t>
      </w:r>
      <w:r w:rsidR="00D72830">
        <w:rPr>
          <w:sz w:val="23"/>
          <w:szCs w:val="23"/>
        </w:rPr>
        <w:t xml:space="preserve">you believe </w:t>
      </w:r>
      <w:r w:rsidR="00D72830" w:rsidRPr="00D72830">
        <w:rPr>
          <w:sz w:val="23"/>
          <w:szCs w:val="23"/>
        </w:rPr>
        <w:t>need to change for the student to re</w:t>
      </w:r>
      <w:r w:rsidR="0000609A">
        <w:rPr>
          <w:sz w:val="23"/>
          <w:szCs w:val="23"/>
        </w:rPr>
        <w:t xml:space="preserve">sume </w:t>
      </w:r>
      <w:r w:rsidR="00D72830" w:rsidRPr="00D72830">
        <w:rPr>
          <w:sz w:val="23"/>
          <w:szCs w:val="23"/>
        </w:rPr>
        <w:t>face</w:t>
      </w:r>
      <w:r w:rsidR="0000609A">
        <w:rPr>
          <w:sz w:val="23"/>
          <w:szCs w:val="23"/>
        </w:rPr>
        <w:t>-</w:t>
      </w:r>
      <w:r w:rsidR="00D72830" w:rsidRPr="00D72830">
        <w:rPr>
          <w:sz w:val="23"/>
          <w:szCs w:val="23"/>
        </w:rPr>
        <w:t>to</w:t>
      </w:r>
      <w:r w:rsidR="0000609A">
        <w:rPr>
          <w:sz w:val="23"/>
          <w:szCs w:val="23"/>
        </w:rPr>
        <w:t>-</w:t>
      </w:r>
      <w:r w:rsidR="00D72830" w:rsidRPr="00D72830">
        <w:rPr>
          <w:sz w:val="23"/>
          <w:szCs w:val="23"/>
        </w:rPr>
        <w:t>face instruction?</w:t>
      </w:r>
      <w:r w:rsidR="003F400B">
        <w:rPr>
          <w:sz w:val="23"/>
          <w:szCs w:val="23"/>
        </w:rPr>
        <w:t xml:space="preserve">  </w:t>
      </w:r>
      <w:r w:rsidR="00DB0A45">
        <w:rPr>
          <w:sz w:val="23"/>
          <w:szCs w:val="23"/>
        </w:rPr>
        <w:t xml:space="preserve"> </w:t>
      </w:r>
    </w:p>
    <w:p w14:paraId="5255E29C" w14:textId="14465214" w:rsidR="00183365" w:rsidRDefault="00595580" w:rsidP="00183365">
      <w:pPr>
        <w:pStyle w:val="Paragraph"/>
        <w:spacing w:before="0" w:after="0"/>
        <w:ind w:firstLine="0"/>
        <w:rPr>
          <w:sz w:val="23"/>
          <w:szCs w:val="23"/>
        </w:rPr>
      </w:pPr>
      <w:sdt>
        <w:sdtPr>
          <w:rPr>
            <w:sz w:val="23"/>
            <w:szCs w:val="23"/>
          </w:rPr>
          <w:id w:val="696039383"/>
          <w:placeholder>
            <w:docPart w:val="588BE351DA64FC45BBEB9BA58D7A0B6F"/>
          </w:placeholder>
        </w:sdtPr>
        <w:sdtEndPr/>
        <w:sdtContent>
          <w:r w:rsidR="00ED7CD7" w:rsidRPr="000D2F01">
            <w:rPr>
              <w:sz w:val="23"/>
              <w:szCs w:val="23"/>
            </w:rPr>
            <w:t xml:space="preserve">                 </w:t>
          </w:r>
        </w:sdtContent>
      </w:sdt>
    </w:p>
    <w:p w14:paraId="1CE74A48" w14:textId="08EC52E4" w:rsidR="009F0509" w:rsidRPr="001602AE" w:rsidRDefault="009F0509" w:rsidP="0084096E">
      <w:pPr>
        <w:pStyle w:val="Heading2"/>
      </w:pPr>
      <w:r w:rsidRPr="001602AE">
        <w:t>Content for Letter of Support</w:t>
      </w:r>
    </w:p>
    <w:p w14:paraId="70195D62" w14:textId="6FC96063" w:rsidR="009F0509" w:rsidRDefault="009F0509" w:rsidP="009F0509">
      <w:pPr>
        <w:pStyle w:val="Default"/>
        <w:rPr>
          <w:rFonts w:ascii="Times New Roman" w:hAnsi="Times New Roman" w:cs="Times New Roman"/>
          <w:sz w:val="22"/>
          <w:szCs w:val="22"/>
        </w:rPr>
      </w:pPr>
      <w:r w:rsidRPr="001602AE">
        <w:rPr>
          <w:rFonts w:ascii="Times New Roman" w:hAnsi="Times New Roman" w:cs="Times New Roman"/>
          <w:sz w:val="22"/>
          <w:szCs w:val="22"/>
        </w:rPr>
        <w:t xml:space="preserve">Below is the information the university is looking for in evaluating an individual’s request for remote participation as an accommodation. </w:t>
      </w:r>
    </w:p>
    <w:p w14:paraId="1B83A576" w14:textId="246F5E22" w:rsidR="00951FBC" w:rsidRDefault="00951FBC" w:rsidP="009F0509">
      <w:pPr>
        <w:pStyle w:val="Default"/>
        <w:rPr>
          <w:rFonts w:ascii="Times New Roman" w:hAnsi="Times New Roman" w:cs="Times New Roman"/>
          <w:sz w:val="22"/>
          <w:szCs w:val="22"/>
        </w:rPr>
      </w:pPr>
    </w:p>
    <w:p w14:paraId="1008853A" w14:textId="77777777" w:rsidR="00951FBC" w:rsidRPr="0039098E" w:rsidRDefault="00951FBC" w:rsidP="00951FBC">
      <w:pPr>
        <w:pStyle w:val="ListParagraph"/>
        <w:numPr>
          <w:ilvl w:val="1"/>
          <w:numId w:val="3"/>
        </w:numPr>
        <w:rPr>
          <w:i/>
          <w:iCs/>
        </w:rPr>
      </w:pPr>
      <w:r w:rsidRPr="0039098E">
        <w:rPr>
          <w:i/>
          <w:iCs/>
        </w:rPr>
        <w:t xml:space="preserve">For students with CDC-recognized COVID-high-risk conditions (e.g., diabetes) the description should include an assessment of the student’s health risks for being on campus, including in the classroom, in housing, participation in extracurricular activities, personal contact with others, etc., considering their unique medical profile, the latest information on vaccine efficacy, and the </w:t>
      </w:r>
      <w:proofErr w:type="gramStart"/>
      <w:r w:rsidRPr="0039098E">
        <w:rPr>
          <w:i/>
          <w:iCs/>
        </w:rPr>
        <w:t>university’s</w:t>
      </w:r>
      <w:proofErr w:type="gramEnd"/>
      <w:r w:rsidRPr="0039098E">
        <w:rPr>
          <w:i/>
          <w:iCs/>
        </w:rPr>
        <w:t xml:space="preserve"> or other safety practices available to the student.  </w:t>
      </w:r>
    </w:p>
    <w:p w14:paraId="31EBB985" w14:textId="77777777" w:rsidR="00951FBC" w:rsidRPr="0039098E" w:rsidRDefault="00951FBC" w:rsidP="00951FBC">
      <w:pPr>
        <w:pStyle w:val="ListParagraph"/>
        <w:ind w:left="1080" w:firstLine="0"/>
        <w:rPr>
          <w:i/>
          <w:iCs/>
        </w:rPr>
      </w:pPr>
    </w:p>
    <w:p w14:paraId="5F7B1604" w14:textId="1C39B1A8" w:rsidR="00951FBC" w:rsidRPr="001602AE" w:rsidRDefault="00951FBC" w:rsidP="00951FBC">
      <w:pPr>
        <w:pStyle w:val="Default"/>
        <w:numPr>
          <w:ilvl w:val="1"/>
          <w:numId w:val="3"/>
        </w:numPr>
        <w:rPr>
          <w:rFonts w:ascii="Times New Roman" w:hAnsi="Times New Roman" w:cs="Times New Roman"/>
          <w:sz w:val="22"/>
          <w:szCs w:val="22"/>
        </w:rPr>
      </w:pPr>
      <w:r w:rsidRPr="0039098E">
        <w:rPr>
          <w:i/>
          <w:iCs/>
        </w:rPr>
        <w:t>For students without CDC-recognized high-risk conditions (e.g., mental health conditions) the description should include an explanation of how being on campus including in the classroom, in housing, participation in extracurricular activities, personal contact with others, etc., will disproportionately affect them compared to their peers such that remote learning is the only viable option. This impact must go beyond the typical</w:t>
      </w:r>
    </w:p>
    <w:p w14:paraId="18205F68" w14:textId="77777777" w:rsidR="009F0509" w:rsidRPr="001602AE" w:rsidRDefault="009F0509" w:rsidP="009F0509">
      <w:pPr>
        <w:pStyle w:val="Default"/>
        <w:rPr>
          <w:rFonts w:ascii="Times New Roman" w:hAnsi="Times New Roman" w:cs="Times New Roman"/>
          <w:b/>
          <w:bCs/>
          <w:i/>
          <w:iCs/>
          <w:sz w:val="22"/>
          <w:szCs w:val="22"/>
          <w:u w:val="single"/>
        </w:rPr>
      </w:pPr>
    </w:p>
    <w:p w14:paraId="2CF8D45A" w14:textId="65C5BE99" w:rsidR="009F0509" w:rsidRPr="001602AE" w:rsidRDefault="009F0509" w:rsidP="009F0509">
      <w:pPr>
        <w:pStyle w:val="Default"/>
        <w:rPr>
          <w:rFonts w:ascii="Times New Roman" w:hAnsi="Times New Roman" w:cs="Times New Roman"/>
          <w:sz w:val="22"/>
          <w:szCs w:val="22"/>
        </w:rPr>
      </w:pPr>
      <w:r w:rsidRPr="001602AE">
        <w:rPr>
          <w:rFonts w:ascii="Times New Roman" w:hAnsi="Times New Roman" w:cs="Times New Roman"/>
          <w:b/>
          <w:i/>
          <w:sz w:val="22"/>
          <w:szCs w:val="22"/>
          <w:u w:val="single"/>
        </w:rPr>
        <w:t xml:space="preserve">Please </w:t>
      </w:r>
      <w:r w:rsidR="00951FBC">
        <w:rPr>
          <w:rFonts w:ascii="Times New Roman" w:hAnsi="Times New Roman" w:cs="Times New Roman"/>
          <w:b/>
          <w:i/>
          <w:sz w:val="22"/>
          <w:szCs w:val="22"/>
          <w:u w:val="single"/>
        </w:rPr>
        <w:t>answer</w:t>
      </w:r>
      <w:r w:rsidRPr="001602AE">
        <w:rPr>
          <w:rFonts w:ascii="Times New Roman" w:hAnsi="Times New Roman" w:cs="Times New Roman"/>
          <w:b/>
          <w:i/>
          <w:sz w:val="22"/>
          <w:szCs w:val="22"/>
          <w:u w:val="single"/>
        </w:rPr>
        <w:t xml:space="preserve"> the following </w:t>
      </w:r>
      <w:r>
        <w:rPr>
          <w:rFonts w:ascii="Times New Roman" w:hAnsi="Times New Roman" w:cs="Times New Roman"/>
          <w:b/>
          <w:i/>
          <w:sz w:val="22"/>
          <w:szCs w:val="22"/>
          <w:u w:val="single"/>
        </w:rPr>
        <w:t>within the form or attach a supplemental letter of support on official letter head</w:t>
      </w:r>
      <w:r w:rsidRPr="001602AE">
        <w:rPr>
          <w:rFonts w:ascii="Times New Roman" w:hAnsi="Times New Roman" w:cs="Times New Roman"/>
          <w:sz w:val="22"/>
          <w:szCs w:val="22"/>
        </w:rPr>
        <w:t xml:space="preserve">: </w:t>
      </w:r>
    </w:p>
    <w:p w14:paraId="557FA4EF" w14:textId="77777777" w:rsidR="009F0509" w:rsidRDefault="009F0509" w:rsidP="00183365">
      <w:pPr>
        <w:pStyle w:val="Paragraph"/>
        <w:spacing w:before="0" w:after="0"/>
        <w:ind w:firstLine="0"/>
        <w:rPr>
          <w:sz w:val="23"/>
          <w:szCs w:val="23"/>
        </w:rPr>
      </w:pPr>
    </w:p>
    <w:p w14:paraId="6ED81246" w14:textId="0D78D496" w:rsidR="00951FBC" w:rsidRPr="00ED440A" w:rsidRDefault="00897533" w:rsidP="00595580">
      <w:pPr>
        <w:pStyle w:val="Default"/>
        <w:numPr>
          <w:ilvl w:val="0"/>
          <w:numId w:val="5"/>
        </w:numPr>
        <w:spacing w:after="165"/>
        <w:rPr>
          <w:rFonts w:ascii="Times New Roman" w:hAnsi="Times New Roman" w:cs="Times New Roman"/>
          <w:sz w:val="22"/>
          <w:szCs w:val="22"/>
        </w:rPr>
      </w:pPr>
      <w:r w:rsidRPr="00ED440A">
        <w:rPr>
          <w:rFonts w:ascii="Times New Roman" w:hAnsi="Times New Roman" w:cs="Times New Roman"/>
          <w:sz w:val="22"/>
          <w:szCs w:val="22"/>
        </w:rPr>
        <w:t xml:space="preserve">Describe </w:t>
      </w:r>
      <w:r w:rsidR="00951FBC" w:rsidRPr="00ED440A">
        <w:rPr>
          <w:rFonts w:ascii="Times New Roman" w:hAnsi="Times New Roman" w:cs="Times New Roman"/>
          <w:sz w:val="22"/>
          <w:szCs w:val="22"/>
        </w:rPr>
        <w:t xml:space="preserve">why the student’s disability/medical condition would be negatively impacted if they are required to attend classes in person? </w:t>
      </w:r>
      <w:r w:rsidR="00ED440A" w:rsidRPr="00ED440A">
        <w:rPr>
          <w:rFonts w:ascii="Times New Roman" w:hAnsi="Times New Roman" w:cs="Times New Roman"/>
          <w:sz w:val="22"/>
          <w:szCs w:val="22"/>
        </w:rPr>
        <w:t xml:space="preserve">In what ways would disability/medical condition be exacerbated? </w:t>
      </w:r>
      <w:sdt>
        <w:sdtPr>
          <w:id w:val="-2018226111"/>
          <w:placeholder>
            <w:docPart w:val="A8A3A296E3F04C4AA04585D460F7AB42"/>
          </w:placeholder>
        </w:sdtPr>
        <w:sdtContent>
          <w:r w:rsidR="00595580" w:rsidRPr="00951FBC">
            <w:rPr>
              <w:sz w:val="23"/>
              <w:szCs w:val="23"/>
            </w:rPr>
            <w:t xml:space="preserve">                 </w:t>
          </w:r>
        </w:sdtContent>
      </w:sdt>
    </w:p>
    <w:p w14:paraId="7AC47BFA" w14:textId="4F5DCD87" w:rsidR="00951FBC" w:rsidRDefault="00897533" w:rsidP="00951FBC">
      <w:pPr>
        <w:pStyle w:val="Default"/>
        <w:numPr>
          <w:ilvl w:val="0"/>
          <w:numId w:val="5"/>
        </w:numPr>
        <w:spacing w:after="165"/>
        <w:rPr>
          <w:rFonts w:ascii="Times New Roman" w:hAnsi="Times New Roman" w:cs="Times New Roman"/>
          <w:sz w:val="22"/>
          <w:szCs w:val="22"/>
        </w:rPr>
      </w:pPr>
      <w:r w:rsidRPr="001602AE">
        <w:rPr>
          <w:rFonts w:ascii="Times New Roman" w:hAnsi="Times New Roman" w:cs="Times New Roman"/>
          <w:sz w:val="22"/>
          <w:szCs w:val="22"/>
        </w:rPr>
        <w:lastRenderedPageBreak/>
        <w:t xml:space="preserve">How would </w:t>
      </w:r>
      <w:r w:rsidR="00ED440A">
        <w:rPr>
          <w:rFonts w:ascii="Times New Roman" w:hAnsi="Times New Roman" w:cs="Times New Roman"/>
          <w:sz w:val="22"/>
          <w:szCs w:val="22"/>
        </w:rPr>
        <w:t xml:space="preserve">attending classes remotely, benefit and mitigate the negative impacts experienced by the student’s disability </w:t>
      </w:r>
      <w:r w:rsidRPr="001602AE">
        <w:rPr>
          <w:rFonts w:ascii="Times New Roman" w:hAnsi="Times New Roman" w:cs="Times New Roman"/>
          <w:sz w:val="22"/>
          <w:szCs w:val="22"/>
        </w:rPr>
        <w:t xml:space="preserve">in ways that go beyond the typical benefits any individual receives from having online classes? </w:t>
      </w:r>
      <w:sdt>
        <w:sdtPr>
          <w:id w:val="635306120"/>
          <w:placeholder>
            <w:docPart w:val="25D4A9DF7996F74DB6466F2462824AE1"/>
          </w:placeholder>
        </w:sdtPr>
        <w:sdtContent>
          <w:r w:rsidR="00595580" w:rsidRPr="00951FBC">
            <w:rPr>
              <w:sz w:val="23"/>
              <w:szCs w:val="23"/>
            </w:rPr>
            <w:t xml:space="preserve">                 </w:t>
          </w:r>
        </w:sdtContent>
      </w:sdt>
    </w:p>
    <w:p w14:paraId="3698B697" w14:textId="77777777" w:rsidR="00ED440A" w:rsidRDefault="00ED440A" w:rsidP="00ED440A">
      <w:pPr>
        <w:pStyle w:val="Default"/>
        <w:spacing w:after="165"/>
        <w:rPr>
          <w:rFonts w:ascii="Times New Roman" w:hAnsi="Times New Roman" w:cs="Times New Roman"/>
          <w:sz w:val="22"/>
          <w:szCs w:val="22"/>
        </w:rPr>
      </w:pPr>
    </w:p>
    <w:p w14:paraId="1808E218" w14:textId="49CDBD42" w:rsidR="00BA7ADA" w:rsidRPr="00ED7CD7" w:rsidRDefault="00ED440A" w:rsidP="00951FBC">
      <w:pPr>
        <w:pStyle w:val="Default"/>
        <w:numPr>
          <w:ilvl w:val="0"/>
          <w:numId w:val="5"/>
        </w:numPr>
        <w:spacing w:after="165"/>
        <w:rPr>
          <w:rFonts w:ascii="Times New Roman" w:hAnsi="Times New Roman" w:cs="Times New Roman"/>
          <w:sz w:val="22"/>
          <w:szCs w:val="22"/>
        </w:rPr>
      </w:pPr>
      <w:r>
        <w:rPr>
          <w:rFonts w:ascii="Times New Roman" w:hAnsi="Times New Roman" w:cs="Times New Roman"/>
          <w:sz w:val="22"/>
          <w:szCs w:val="22"/>
        </w:rPr>
        <w:t>Why do</w:t>
      </w:r>
      <w:r w:rsidR="00897533" w:rsidRPr="001602AE">
        <w:rPr>
          <w:rFonts w:ascii="Times New Roman" w:hAnsi="Times New Roman" w:cs="Times New Roman"/>
          <w:sz w:val="22"/>
          <w:szCs w:val="22"/>
        </w:rPr>
        <w:t xml:space="preserve"> you believe that remote participation is essential for the student to effectively participate in and benefit from their academic work</w:t>
      </w:r>
      <w:r w:rsidR="00ED7CD7">
        <w:rPr>
          <w:rFonts w:ascii="Times New Roman" w:hAnsi="Times New Roman" w:cs="Times New Roman"/>
          <w:sz w:val="22"/>
          <w:szCs w:val="22"/>
        </w:rPr>
        <w:t>?</w:t>
      </w:r>
      <w:r w:rsidR="00595580" w:rsidRPr="00595580">
        <w:t xml:space="preserve"> </w:t>
      </w:r>
      <w:sdt>
        <w:sdtPr>
          <w:id w:val="-1182966451"/>
          <w:placeholder>
            <w:docPart w:val="F73626DBBFEB8F458C5C35CC072C27D1"/>
          </w:placeholder>
        </w:sdtPr>
        <w:sdtContent>
          <w:r w:rsidR="00595580" w:rsidRPr="00951FBC">
            <w:rPr>
              <w:sz w:val="23"/>
              <w:szCs w:val="23"/>
            </w:rPr>
            <w:t xml:space="preserve">                 </w:t>
          </w:r>
        </w:sdtContent>
      </w:sdt>
    </w:p>
    <w:p w14:paraId="4B465DFF" w14:textId="77777777" w:rsidR="00ED7CD7" w:rsidRDefault="00ED7CD7" w:rsidP="00CE5C14">
      <w:pPr>
        <w:pStyle w:val="Paragraph"/>
        <w:spacing w:before="0" w:after="0"/>
        <w:ind w:left="1080" w:firstLine="0"/>
        <w:rPr>
          <w:sz w:val="23"/>
          <w:szCs w:val="23"/>
        </w:rPr>
      </w:pPr>
    </w:p>
    <w:p w14:paraId="7EA3C9A1" w14:textId="77777777" w:rsidR="00ED7CD7" w:rsidRPr="00DB0A45" w:rsidRDefault="00ED7CD7" w:rsidP="00CE5C14">
      <w:pPr>
        <w:pStyle w:val="Paragraph"/>
        <w:spacing w:before="0" w:after="0"/>
        <w:ind w:left="1080" w:firstLine="0"/>
        <w:rPr>
          <w:sz w:val="23"/>
          <w:szCs w:val="23"/>
        </w:rPr>
      </w:pPr>
    </w:p>
    <w:p w14:paraId="39AB6BCB" w14:textId="461FCF49" w:rsidR="00010789" w:rsidRPr="00951FBC" w:rsidRDefault="0050406A" w:rsidP="00951FBC">
      <w:pPr>
        <w:pStyle w:val="ListParagraph"/>
        <w:numPr>
          <w:ilvl w:val="0"/>
          <w:numId w:val="5"/>
        </w:numPr>
        <w:rPr>
          <w:sz w:val="23"/>
          <w:szCs w:val="23"/>
        </w:rPr>
      </w:pPr>
      <w:r w:rsidRPr="00951FBC">
        <w:rPr>
          <w:sz w:val="23"/>
          <w:szCs w:val="23"/>
        </w:rPr>
        <w:t>Has</w:t>
      </w:r>
      <w:r w:rsidR="007B049B" w:rsidRPr="00951FBC">
        <w:rPr>
          <w:sz w:val="23"/>
          <w:szCs w:val="23"/>
        </w:rPr>
        <w:t xml:space="preserve"> the student been </w:t>
      </w:r>
      <w:r w:rsidRPr="00951FBC">
        <w:rPr>
          <w:sz w:val="23"/>
          <w:szCs w:val="23"/>
        </w:rPr>
        <w:t xml:space="preserve">fully </w:t>
      </w:r>
      <w:r w:rsidR="007B049B" w:rsidRPr="00951FBC">
        <w:rPr>
          <w:sz w:val="23"/>
          <w:szCs w:val="23"/>
        </w:rPr>
        <w:t xml:space="preserve">vaccinated for covid 19? </w:t>
      </w:r>
      <w:sdt>
        <w:sdtPr>
          <w:id w:val="1659656199"/>
          <w:placeholder>
            <w:docPart w:val="BD9520392995E845A41D0F44B122939E"/>
          </w:placeholder>
        </w:sdtPr>
        <w:sdtEndPr/>
        <w:sdtContent>
          <w:r w:rsidR="00ED7CD7" w:rsidRPr="00951FBC">
            <w:rPr>
              <w:sz w:val="23"/>
              <w:szCs w:val="23"/>
            </w:rPr>
            <w:t xml:space="preserve">                 </w:t>
          </w:r>
        </w:sdtContent>
      </w:sdt>
    </w:p>
    <w:p w14:paraId="7B0DD5C1" w14:textId="77777777" w:rsidR="00A81322" w:rsidRPr="000D2F01" w:rsidRDefault="00A81322" w:rsidP="00A81322">
      <w:pPr>
        <w:pStyle w:val="Paragraph"/>
        <w:spacing w:before="0" w:after="0"/>
        <w:ind w:firstLine="0"/>
        <w:rPr>
          <w:sz w:val="23"/>
          <w:szCs w:val="23"/>
        </w:rPr>
      </w:pPr>
    </w:p>
    <w:p w14:paraId="192EEA9A" w14:textId="15ACE47C" w:rsidR="0050406A" w:rsidRPr="00951FBC" w:rsidRDefault="0050406A" w:rsidP="00951FBC">
      <w:pPr>
        <w:pStyle w:val="ListParagraph"/>
        <w:widowControl/>
        <w:numPr>
          <w:ilvl w:val="0"/>
          <w:numId w:val="5"/>
        </w:numPr>
        <w:autoSpaceDE/>
        <w:autoSpaceDN/>
        <w:rPr>
          <w:sz w:val="23"/>
          <w:szCs w:val="23"/>
        </w:rPr>
      </w:pPr>
      <w:r w:rsidRPr="00951FBC">
        <w:rPr>
          <w:sz w:val="23"/>
          <w:szCs w:val="23"/>
        </w:rPr>
        <w:t xml:space="preserve">Is the student </w:t>
      </w:r>
      <w:r w:rsidR="00721DA6" w:rsidRPr="00951FBC">
        <w:rPr>
          <w:sz w:val="23"/>
          <w:szCs w:val="23"/>
        </w:rPr>
        <w:t xml:space="preserve">able to </w:t>
      </w:r>
      <w:r w:rsidR="00415E68" w:rsidRPr="00951FBC">
        <w:rPr>
          <w:sz w:val="23"/>
          <w:szCs w:val="23"/>
        </w:rPr>
        <w:t xml:space="preserve">wear a facemask while </w:t>
      </w:r>
      <w:r w:rsidR="00A81322" w:rsidRPr="00951FBC">
        <w:rPr>
          <w:sz w:val="23"/>
          <w:szCs w:val="23"/>
        </w:rPr>
        <w:t xml:space="preserve">indoors at MSU? </w:t>
      </w:r>
      <w:sdt>
        <w:sdtPr>
          <w:id w:val="1075314013"/>
          <w:placeholder>
            <w:docPart w:val="33BD3CBDE36E5546A1DEDEB2CF5028FB"/>
          </w:placeholder>
        </w:sdtPr>
        <w:sdtEndPr/>
        <w:sdtContent>
          <w:r w:rsidR="00ED7CD7" w:rsidRPr="00951FBC">
            <w:rPr>
              <w:sz w:val="23"/>
              <w:szCs w:val="23"/>
            </w:rPr>
            <w:t xml:space="preserve">                 </w:t>
          </w:r>
        </w:sdtContent>
      </w:sdt>
    </w:p>
    <w:p w14:paraId="756DF60D" w14:textId="687A4AD8" w:rsidR="00BA7ADA" w:rsidRDefault="00BA7ADA" w:rsidP="0050406A">
      <w:pPr>
        <w:widowControl/>
        <w:autoSpaceDE/>
        <w:autoSpaceDN/>
        <w:rPr>
          <w:sz w:val="23"/>
          <w:szCs w:val="23"/>
        </w:rPr>
      </w:pPr>
    </w:p>
    <w:p w14:paraId="36963B80" w14:textId="77777777" w:rsidR="00ED440A" w:rsidRDefault="00ED440A" w:rsidP="0050406A">
      <w:pPr>
        <w:widowControl/>
        <w:autoSpaceDE/>
        <w:autoSpaceDN/>
        <w:rPr>
          <w:sz w:val="23"/>
          <w:szCs w:val="23"/>
        </w:rPr>
      </w:pPr>
    </w:p>
    <w:p w14:paraId="77602C61" w14:textId="0843749A" w:rsidR="00BA7ADA" w:rsidRDefault="00BA7ADA" w:rsidP="00951FBC">
      <w:pPr>
        <w:pStyle w:val="Paragraph"/>
        <w:numPr>
          <w:ilvl w:val="0"/>
          <w:numId w:val="5"/>
        </w:numPr>
        <w:spacing w:before="0" w:after="0"/>
        <w:rPr>
          <w:sz w:val="23"/>
          <w:szCs w:val="23"/>
        </w:rPr>
      </w:pPr>
      <w:r>
        <w:rPr>
          <w:sz w:val="23"/>
          <w:szCs w:val="23"/>
        </w:rPr>
        <w:t>If the student has been fully vaccinated for COVID-19 and/or is able to wear a facemask while indoors, w</w:t>
      </w:r>
      <w:r w:rsidRPr="00D72830">
        <w:rPr>
          <w:sz w:val="23"/>
          <w:szCs w:val="23"/>
        </w:rPr>
        <w:t xml:space="preserve">hy do you believe that remote learning is essential for the student to effectively participate in and benefit from their academic work? </w:t>
      </w:r>
      <w:sdt>
        <w:sdtPr>
          <w:id w:val="-373072927"/>
          <w:placeholder>
            <w:docPart w:val="7CC5B6C72E5A31488C6DBF03DB192C91"/>
          </w:placeholder>
        </w:sdtPr>
        <w:sdtContent>
          <w:r w:rsidR="00595580" w:rsidRPr="00951FBC">
            <w:rPr>
              <w:sz w:val="23"/>
              <w:szCs w:val="23"/>
            </w:rPr>
            <w:t xml:space="preserve">                 </w:t>
          </w:r>
        </w:sdtContent>
      </w:sdt>
    </w:p>
    <w:p w14:paraId="1161FE29" w14:textId="6ACFF02E" w:rsidR="00BA7ADA" w:rsidRDefault="00595580" w:rsidP="0050406A">
      <w:pPr>
        <w:widowControl/>
        <w:autoSpaceDE/>
        <w:autoSpaceDN/>
        <w:rPr>
          <w:sz w:val="23"/>
          <w:szCs w:val="23"/>
        </w:rPr>
      </w:pPr>
      <w:sdt>
        <w:sdtPr>
          <w:rPr>
            <w:sz w:val="23"/>
            <w:szCs w:val="23"/>
          </w:rPr>
          <w:id w:val="555359882"/>
          <w:placeholder>
            <w:docPart w:val="DF21F4CEFE08FD4EA499450F7E681E53"/>
          </w:placeholder>
        </w:sdtPr>
        <w:sdtEndPr/>
        <w:sdtContent>
          <w:r w:rsidR="00ED7CD7" w:rsidRPr="000D2F01">
            <w:rPr>
              <w:sz w:val="23"/>
              <w:szCs w:val="23"/>
            </w:rPr>
            <w:t xml:space="preserve">                 </w:t>
          </w:r>
        </w:sdtContent>
      </w:sdt>
    </w:p>
    <w:p w14:paraId="5D177C20" w14:textId="77777777" w:rsidR="00ED7CD7" w:rsidRDefault="00ED7CD7" w:rsidP="0050406A">
      <w:pPr>
        <w:widowControl/>
        <w:autoSpaceDE/>
        <w:autoSpaceDN/>
        <w:rPr>
          <w:sz w:val="23"/>
          <w:szCs w:val="23"/>
        </w:rPr>
      </w:pPr>
    </w:p>
    <w:p w14:paraId="036BF81A" w14:textId="54070685" w:rsidR="00ED7CD7" w:rsidRDefault="00ED7CD7" w:rsidP="0050406A">
      <w:pPr>
        <w:widowControl/>
        <w:autoSpaceDE/>
        <w:autoSpaceDN/>
        <w:rPr>
          <w:sz w:val="23"/>
          <w:szCs w:val="23"/>
        </w:rPr>
      </w:pPr>
    </w:p>
    <w:p w14:paraId="7604D50E" w14:textId="77777777" w:rsidR="00ED7CD7" w:rsidRDefault="00ED7CD7" w:rsidP="0050406A">
      <w:pPr>
        <w:widowControl/>
        <w:autoSpaceDE/>
        <w:autoSpaceDN/>
        <w:rPr>
          <w:sz w:val="23"/>
          <w:szCs w:val="23"/>
        </w:rPr>
      </w:pPr>
    </w:p>
    <w:p w14:paraId="5181AFA2" w14:textId="77777777" w:rsidR="00ED7CD7" w:rsidRDefault="00ED7CD7" w:rsidP="0050406A">
      <w:pPr>
        <w:widowControl/>
        <w:autoSpaceDE/>
        <w:autoSpaceDN/>
        <w:rPr>
          <w:sz w:val="23"/>
          <w:szCs w:val="23"/>
        </w:rPr>
      </w:pPr>
    </w:p>
    <w:p w14:paraId="45D37F2E" w14:textId="77777777" w:rsidR="0050406A" w:rsidRDefault="0050406A" w:rsidP="00010789">
      <w:pPr>
        <w:widowControl/>
        <w:autoSpaceDE/>
        <w:autoSpaceDN/>
        <w:jc w:val="center"/>
        <w:rPr>
          <w:sz w:val="23"/>
          <w:szCs w:val="23"/>
        </w:rPr>
      </w:pPr>
    </w:p>
    <w:p w14:paraId="005328B6" w14:textId="37EACD51" w:rsidR="00010789" w:rsidRPr="000D2F01" w:rsidRDefault="00010789" w:rsidP="00010789">
      <w:pPr>
        <w:widowControl/>
        <w:autoSpaceDE/>
        <w:autoSpaceDN/>
        <w:jc w:val="center"/>
        <w:rPr>
          <w:sz w:val="23"/>
          <w:szCs w:val="23"/>
        </w:rPr>
      </w:pPr>
      <w:r w:rsidRPr="000D2F01">
        <w:rPr>
          <w:sz w:val="23"/>
          <w:szCs w:val="23"/>
        </w:rPr>
        <w:t xml:space="preserve">Please print this documentation, </w:t>
      </w:r>
      <w:r w:rsidR="006B343F" w:rsidRPr="000D2F01">
        <w:rPr>
          <w:sz w:val="23"/>
          <w:szCs w:val="23"/>
        </w:rPr>
        <w:t>sign,</w:t>
      </w:r>
      <w:r w:rsidRPr="000D2F01">
        <w:rPr>
          <w:sz w:val="23"/>
          <w:szCs w:val="23"/>
        </w:rPr>
        <w:t xml:space="preserve"> and date below. Send or fax directly to RCPD</w:t>
      </w:r>
      <w:r w:rsidR="006B343F">
        <w:rPr>
          <w:sz w:val="23"/>
          <w:szCs w:val="23"/>
        </w:rPr>
        <w:t xml:space="preserve"> using information on page one.</w:t>
      </w:r>
    </w:p>
    <w:p w14:paraId="114D790E" w14:textId="77777777" w:rsidR="003F4BB3" w:rsidRDefault="003F4BB3" w:rsidP="003F4BB3">
      <w:pPr>
        <w:widowControl/>
        <w:autoSpaceDE/>
        <w:autoSpaceDN/>
        <w:rPr>
          <w:b/>
          <w:sz w:val="23"/>
          <w:szCs w:val="23"/>
        </w:rPr>
      </w:pPr>
    </w:p>
    <w:p w14:paraId="6429C4A2" w14:textId="77777777" w:rsidR="003F4BB3" w:rsidRDefault="003F4BB3" w:rsidP="003F4BB3">
      <w:pPr>
        <w:widowControl/>
        <w:autoSpaceDE/>
        <w:autoSpaceDN/>
        <w:rPr>
          <w:b/>
          <w:sz w:val="23"/>
          <w:szCs w:val="23"/>
        </w:rPr>
      </w:pPr>
    </w:p>
    <w:p w14:paraId="31696C0D" w14:textId="77777777" w:rsidR="006B343F" w:rsidRDefault="003F4BB3" w:rsidP="006B343F">
      <w:pPr>
        <w:widowControl/>
        <w:autoSpaceDE/>
        <w:autoSpaceDN/>
        <w:spacing w:before="120" w:after="120"/>
        <w:rPr>
          <w:b/>
          <w:sz w:val="23"/>
          <w:szCs w:val="23"/>
        </w:rPr>
      </w:pPr>
      <w:r>
        <w:rPr>
          <w:b/>
          <w:sz w:val="23"/>
          <w:szCs w:val="23"/>
        </w:rPr>
        <w:softHyphen/>
      </w:r>
      <w:r>
        <w:rPr>
          <w:b/>
          <w:sz w:val="23"/>
          <w:szCs w:val="23"/>
        </w:rPr>
        <w:softHyphen/>
      </w:r>
      <w:r>
        <w:rPr>
          <w:b/>
          <w:sz w:val="23"/>
          <w:szCs w:val="23"/>
        </w:rPr>
        <w:softHyphen/>
      </w:r>
      <w:r>
        <w:rPr>
          <w:b/>
          <w:sz w:val="23"/>
          <w:szCs w:val="23"/>
        </w:rPr>
        <w:softHyphen/>
      </w:r>
      <w:r>
        <w:rPr>
          <w:b/>
          <w:sz w:val="23"/>
          <w:szCs w:val="23"/>
        </w:rPr>
        <w:softHyphen/>
      </w:r>
      <w:r>
        <w:rPr>
          <w:b/>
          <w:sz w:val="23"/>
          <w:szCs w:val="23"/>
        </w:rPr>
        <w:softHyphen/>
      </w:r>
      <w:r w:rsidRPr="003F4BB3">
        <w:rPr>
          <w:sz w:val="24"/>
        </w:rPr>
        <w:t xml:space="preserve"> </w:t>
      </w:r>
      <w:sdt>
        <w:sdtPr>
          <w:rPr>
            <w:sz w:val="24"/>
          </w:rPr>
          <w:id w:val="-1760440037"/>
          <w:placeholder>
            <w:docPart w:val="C090F5C276BF411289B86C35029BEB20"/>
          </w:placeholder>
        </w:sdtPr>
        <w:sdtEndPr/>
        <w:sdtContent>
          <w:r w:rsidRPr="00201D43">
            <w:rPr>
              <w:sz w:val="24"/>
            </w:rPr>
            <w:t xml:space="preserve">     </w:t>
          </w:r>
          <w:r>
            <w:rPr>
              <w:sz w:val="24"/>
            </w:rPr>
            <w:t xml:space="preserve">                                                                                  </w:t>
          </w:r>
        </w:sdtContent>
      </w:sdt>
      <w:r w:rsidRPr="003F4BB3">
        <w:rPr>
          <w:sz w:val="24"/>
        </w:rPr>
        <w:t xml:space="preserve"> </w:t>
      </w:r>
      <w:r>
        <w:rPr>
          <w:b/>
          <w:sz w:val="23"/>
          <w:szCs w:val="23"/>
        </w:rPr>
        <w:t xml:space="preserve">  </w:t>
      </w:r>
      <w:sdt>
        <w:sdtPr>
          <w:rPr>
            <w:sz w:val="24"/>
          </w:rPr>
          <w:id w:val="1448508830"/>
          <w:placeholder>
            <w:docPart w:val="E3ED476495DC4EBFA9EA0857E17F725E"/>
          </w:placeholder>
        </w:sdtPr>
        <w:sdtEndPr/>
        <w:sdtContent>
          <w:r w:rsidRPr="00201D43">
            <w:rPr>
              <w:sz w:val="24"/>
            </w:rPr>
            <w:t xml:space="preserve">    </w:t>
          </w:r>
          <w:r>
            <w:rPr>
              <w:sz w:val="24"/>
            </w:rPr>
            <w:t xml:space="preserve">                                            </w:t>
          </w:r>
          <w:r w:rsidRPr="00201D43">
            <w:rPr>
              <w:sz w:val="24"/>
            </w:rPr>
            <w:t xml:space="preserve">   </w:t>
          </w:r>
        </w:sdtContent>
      </w:sdt>
      <w:r>
        <w:rPr>
          <w:b/>
          <w:sz w:val="23"/>
          <w:szCs w:val="23"/>
        </w:rPr>
        <w:t>_____________________________________                           _______________________</w:t>
      </w:r>
    </w:p>
    <w:p w14:paraId="3462FBAD" w14:textId="77777777" w:rsidR="00BB649F" w:rsidRPr="006B343F" w:rsidRDefault="006B343F" w:rsidP="006B343F">
      <w:pPr>
        <w:widowControl/>
        <w:autoSpaceDE/>
        <w:autoSpaceDN/>
        <w:spacing w:before="120" w:after="120"/>
        <w:rPr>
          <w:b/>
          <w:sz w:val="23"/>
          <w:szCs w:val="23"/>
        </w:rPr>
      </w:pPr>
      <w:r>
        <w:rPr>
          <w:b/>
          <w:sz w:val="23"/>
          <w:szCs w:val="23"/>
        </w:rPr>
        <w:t xml:space="preserve">   </w:t>
      </w:r>
      <w:r w:rsidR="00010789" w:rsidRPr="00010789">
        <w:rPr>
          <w:b/>
          <w:sz w:val="23"/>
          <w:szCs w:val="23"/>
        </w:rPr>
        <w:t>Certifying Professional’s Signature</w:t>
      </w:r>
      <w:r w:rsidR="003F4BB3">
        <w:rPr>
          <w:b/>
          <w:sz w:val="23"/>
          <w:szCs w:val="23"/>
        </w:rPr>
        <w:t xml:space="preserve">                                                         </w:t>
      </w:r>
      <w:r w:rsidR="00010789" w:rsidRPr="00010789">
        <w:rPr>
          <w:b/>
          <w:sz w:val="23"/>
          <w:szCs w:val="23"/>
        </w:rPr>
        <w:t>Dat</w:t>
      </w:r>
      <w:r w:rsidR="003738CE">
        <w:rPr>
          <w:b/>
          <w:sz w:val="23"/>
          <w:szCs w:val="23"/>
        </w:rPr>
        <w:t>e</w:t>
      </w:r>
    </w:p>
    <w:sectPr w:rsidR="00BB649F" w:rsidRPr="006B343F" w:rsidSect="007F23C8">
      <w:headerReference w:type="default" r:id="rId13"/>
      <w:footerReference w:type="even" r:id="rId14"/>
      <w:footerReference w:type="default" r:id="rId15"/>
      <w:pgSz w:w="12240" w:h="15840"/>
      <w:pgMar w:top="720" w:right="720" w:bottom="720" w:left="720" w:header="576" w:footer="88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A2CC" w14:textId="77777777" w:rsidR="00593655" w:rsidRDefault="00593655">
      <w:r>
        <w:separator/>
      </w:r>
    </w:p>
  </w:endnote>
  <w:endnote w:type="continuationSeparator" w:id="0">
    <w:p w14:paraId="26E4DAFA" w14:textId="77777777" w:rsidR="00593655" w:rsidRDefault="00593655">
      <w:r>
        <w:continuationSeparator/>
      </w:r>
    </w:p>
  </w:endnote>
  <w:endnote w:type="continuationNotice" w:id="1">
    <w:p w14:paraId="1381FD89" w14:textId="77777777" w:rsidR="00593655" w:rsidRDefault="00593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ItalicMT">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481016"/>
      <w:docPartObj>
        <w:docPartGallery w:val="Page Numbers (Bottom of Page)"/>
        <w:docPartUnique/>
      </w:docPartObj>
    </w:sdtPr>
    <w:sdtEndPr>
      <w:rPr>
        <w:rStyle w:val="PageNumber"/>
      </w:rPr>
    </w:sdtEndPr>
    <w:sdtContent>
      <w:p w14:paraId="6289FFF1" w14:textId="77777777" w:rsidR="00BB649F" w:rsidRDefault="00BB649F" w:rsidP="00615F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2C9EE2" w14:textId="77777777" w:rsidR="001E3CAD" w:rsidRDefault="001E3CAD" w:rsidP="00BB6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011182"/>
      <w:docPartObj>
        <w:docPartGallery w:val="Page Numbers (Bottom of Page)"/>
        <w:docPartUnique/>
      </w:docPartObj>
    </w:sdtPr>
    <w:sdtEndPr/>
    <w:sdtContent>
      <w:sdt>
        <w:sdtPr>
          <w:id w:val="1728636285"/>
          <w:docPartObj>
            <w:docPartGallery w:val="Page Numbers (Top of Page)"/>
            <w:docPartUnique/>
          </w:docPartObj>
        </w:sdtPr>
        <w:sdtEndPr/>
        <w:sdtContent>
          <w:p w14:paraId="1EF26AD5" w14:textId="77777777" w:rsidR="00CA1521" w:rsidRDefault="00CA15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F92BB8" w14:textId="77777777" w:rsidR="00364118" w:rsidRDefault="00364118" w:rsidP="00BB649F">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EF92" w14:textId="77777777" w:rsidR="00593655" w:rsidRDefault="00593655">
      <w:r>
        <w:separator/>
      </w:r>
    </w:p>
  </w:footnote>
  <w:footnote w:type="continuationSeparator" w:id="0">
    <w:p w14:paraId="4F73FA47" w14:textId="77777777" w:rsidR="00593655" w:rsidRDefault="00593655">
      <w:r>
        <w:continuationSeparator/>
      </w:r>
    </w:p>
  </w:footnote>
  <w:footnote w:type="continuationNotice" w:id="1">
    <w:p w14:paraId="79217165" w14:textId="77777777" w:rsidR="00593655" w:rsidRDefault="00593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E708" w14:textId="77777777" w:rsidR="007F23C8" w:rsidRPr="00F32374" w:rsidRDefault="007F23C8" w:rsidP="007F23C8">
    <w:pPr>
      <w:pStyle w:val="NormalWeb"/>
      <w:jc w:val="center"/>
      <w:rPr>
        <w:b/>
        <w:bCs/>
        <w:sz w:val="22"/>
        <w:szCs w:val="22"/>
      </w:rPr>
    </w:pPr>
    <w:r w:rsidRPr="00F32374">
      <w:rPr>
        <w:b/>
        <w:bCs/>
        <w:sz w:val="22"/>
        <w:szCs w:val="22"/>
      </w:rPr>
      <w:t xml:space="preserve">Health Care Provider Documentation for COVID Related Remote Learning Accommodation Requests </w:t>
    </w:r>
  </w:p>
  <w:p w14:paraId="6589C643" w14:textId="77777777" w:rsidR="007F23C8" w:rsidRDefault="007F2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73"/>
    <w:multiLevelType w:val="hybridMultilevel"/>
    <w:tmpl w:val="E9166E42"/>
    <w:lvl w:ilvl="0" w:tplc="94F2999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E3753F"/>
    <w:multiLevelType w:val="hybridMultilevel"/>
    <w:tmpl w:val="3D2C519A"/>
    <w:lvl w:ilvl="0" w:tplc="56AC733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B2706"/>
    <w:multiLevelType w:val="hybridMultilevel"/>
    <w:tmpl w:val="2C702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14F0A"/>
    <w:multiLevelType w:val="hybridMultilevel"/>
    <w:tmpl w:val="DDC6AECC"/>
    <w:lvl w:ilvl="0" w:tplc="33080FB4">
      <w:start w:val="1"/>
      <w:numFmt w:val="upperLetter"/>
      <w:lvlText w:val="%1."/>
      <w:lvlJc w:val="left"/>
      <w:pPr>
        <w:ind w:left="820" w:hanging="360"/>
      </w:pPr>
      <w:rPr>
        <w:rFonts w:ascii="Times New Roman" w:eastAsia="Times New Roman" w:hAnsi="Times New Roman" w:cs="Times New Roman" w:hint="default"/>
        <w:spacing w:val="-2"/>
        <w:w w:val="100"/>
        <w:sz w:val="28"/>
        <w:szCs w:val="28"/>
      </w:rPr>
    </w:lvl>
    <w:lvl w:ilvl="1" w:tplc="EB04B44A">
      <w:numFmt w:val="bullet"/>
      <w:lvlText w:val="•"/>
      <w:lvlJc w:val="left"/>
      <w:pPr>
        <w:ind w:left="1696" w:hanging="360"/>
      </w:pPr>
      <w:rPr>
        <w:rFonts w:hint="default"/>
      </w:rPr>
    </w:lvl>
    <w:lvl w:ilvl="2" w:tplc="1F72AE5C">
      <w:numFmt w:val="bullet"/>
      <w:lvlText w:val="•"/>
      <w:lvlJc w:val="left"/>
      <w:pPr>
        <w:ind w:left="2572" w:hanging="360"/>
      </w:pPr>
      <w:rPr>
        <w:rFonts w:hint="default"/>
      </w:rPr>
    </w:lvl>
    <w:lvl w:ilvl="3" w:tplc="85F812B8">
      <w:numFmt w:val="bullet"/>
      <w:lvlText w:val="•"/>
      <w:lvlJc w:val="left"/>
      <w:pPr>
        <w:ind w:left="3448" w:hanging="360"/>
      </w:pPr>
      <w:rPr>
        <w:rFonts w:hint="default"/>
      </w:rPr>
    </w:lvl>
    <w:lvl w:ilvl="4" w:tplc="809A3278">
      <w:numFmt w:val="bullet"/>
      <w:lvlText w:val="•"/>
      <w:lvlJc w:val="left"/>
      <w:pPr>
        <w:ind w:left="4324" w:hanging="360"/>
      </w:pPr>
      <w:rPr>
        <w:rFonts w:hint="default"/>
      </w:rPr>
    </w:lvl>
    <w:lvl w:ilvl="5" w:tplc="AC06FA44">
      <w:numFmt w:val="bullet"/>
      <w:lvlText w:val="•"/>
      <w:lvlJc w:val="left"/>
      <w:pPr>
        <w:ind w:left="5200" w:hanging="360"/>
      </w:pPr>
      <w:rPr>
        <w:rFonts w:hint="default"/>
      </w:rPr>
    </w:lvl>
    <w:lvl w:ilvl="6" w:tplc="D04A5B52">
      <w:numFmt w:val="bullet"/>
      <w:lvlText w:val="•"/>
      <w:lvlJc w:val="left"/>
      <w:pPr>
        <w:ind w:left="6076" w:hanging="360"/>
      </w:pPr>
      <w:rPr>
        <w:rFonts w:hint="default"/>
      </w:rPr>
    </w:lvl>
    <w:lvl w:ilvl="7" w:tplc="C646DEA4">
      <w:numFmt w:val="bullet"/>
      <w:lvlText w:val="•"/>
      <w:lvlJc w:val="left"/>
      <w:pPr>
        <w:ind w:left="6952" w:hanging="360"/>
      </w:pPr>
      <w:rPr>
        <w:rFonts w:hint="default"/>
      </w:rPr>
    </w:lvl>
    <w:lvl w:ilvl="8" w:tplc="F8683490">
      <w:numFmt w:val="bullet"/>
      <w:lvlText w:val="•"/>
      <w:lvlJc w:val="left"/>
      <w:pPr>
        <w:ind w:left="7828" w:hanging="360"/>
      </w:pPr>
      <w:rPr>
        <w:rFonts w:hint="default"/>
      </w:rPr>
    </w:lvl>
  </w:abstractNum>
  <w:abstractNum w:abstractNumId="4" w15:restartNumberingAfterBreak="0">
    <w:nsid w:val="7EAB3A19"/>
    <w:multiLevelType w:val="hybridMultilevel"/>
    <w:tmpl w:val="023AE380"/>
    <w:lvl w:ilvl="0" w:tplc="65AE1B6A">
      <w:start w:val="1"/>
      <w:numFmt w:val="upperRoman"/>
      <w:lvlText w:val="%1."/>
      <w:lvlJc w:val="left"/>
      <w:pPr>
        <w:ind w:left="460" w:hanging="360"/>
        <w:jc w:val="right"/>
      </w:pPr>
      <w:rPr>
        <w:rFonts w:ascii="Times New Roman" w:eastAsia="Times New Roman" w:hAnsi="Times New Roman" w:cs="Times New Roman" w:hint="default"/>
        <w:b/>
        <w:bCs/>
        <w:spacing w:val="0"/>
        <w:w w:val="100"/>
        <w:sz w:val="28"/>
        <w:szCs w:val="28"/>
      </w:rPr>
    </w:lvl>
    <w:lvl w:ilvl="1" w:tplc="0802AB68">
      <w:start w:val="1"/>
      <w:numFmt w:val="upperLetter"/>
      <w:lvlText w:val="%2."/>
      <w:lvlJc w:val="left"/>
      <w:pPr>
        <w:ind w:left="820" w:hanging="360"/>
      </w:pPr>
      <w:rPr>
        <w:rFonts w:ascii="Times New Roman" w:eastAsia="Times New Roman" w:hAnsi="Times New Roman" w:cs="Times New Roman" w:hint="default"/>
        <w:spacing w:val="-2"/>
        <w:w w:val="100"/>
        <w:sz w:val="28"/>
        <w:szCs w:val="28"/>
      </w:rPr>
    </w:lvl>
    <w:lvl w:ilvl="2" w:tplc="3DEE2994">
      <w:start w:val="1"/>
      <w:numFmt w:val="decimal"/>
      <w:lvlText w:val="%3."/>
      <w:lvlJc w:val="left"/>
      <w:pPr>
        <w:ind w:left="1180" w:hanging="360"/>
      </w:pPr>
      <w:rPr>
        <w:rFonts w:ascii="Times New Roman" w:eastAsia="Times New Roman" w:hAnsi="Times New Roman" w:cs="Times New Roman" w:hint="default"/>
        <w:spacing w:val="0"/>
        <w:w w:val="100"/>
        <w:sz w:val="28"/>
        <w:szCs w:val="28"/>
      </w:rPr>
    </w:lvl>
    <w:lvl w:ilvl="3" w:tplc="90C69ADA">
      <w:numFmt w:val="bullet"/>
      <w:lvlText w:val="•"/>
      <w:lvlJc w:val="left"/>
      <w:pPr>
        <w:ind w:left="1180" w:hanging="360"/>
      </w:pPr>
      <w:rPr>
        <w:rFonts w:hint="default"/>
      </w:rPr>
    </w:lvl>
    <w:lvl w:ilvl="4" w:tplc="387A1C0C">
      <w:numFmt w:val="bullet"/>
      <w:lvlText w:val="•"/>
      <w:lvlJc w:val="left"/>
      <w:pPr>
        <w:ind w:left="2380" w:hanging="360"/>
      </w:pPr>
      <w:rPr>
        <w:rFonts w:hint="default"/>
      </w:rPr>
    </w:lvl>
    <w:lvl w:ilvl="5" w:tplc="5922D026">
      <w:numFmt w:val="bullet"/>
      <w:lvlText w:val="•"/>
      <w:lvlJc w:val="left"/>
      <w:pPr>
        <w:ind w:left="3580" w:hanging="360"/>
      </w:pPr>
      <w:rPr>
        <w:rFonts w:hint="default"/>
      </w:rPr>
    </w:lvl>
    <w:lvl w:ilvl="6" w:tplc="B8CC120C">
      <w:numFmt w:val="bullet"/>
      <w:lvlText w:val="•"/>
      <w:lvlJc w:val="left"/>
      <w:pPr>
        <w:ind w:left="4780" w:hanging="360"/>
      </w:pPr>
      <w:rPr>
        <w:rFonts w:hint="default"/>
      </w:rPr>
    </w:lvl>
    <w:lvl w:ilvl="7" w:tplc="A43C1C4E">
      <w:numFmt w:val="bullet"/>
      <w:lvlText w:val="•"/>
      <w:lvlJc w:val="left"/>
      <w:pPr>
        <w:ind w:left="5980" w:hanging="360"/>
      </w:pPr>
      <w:rPr>
        <w:rFonts w:hint="default"/>
      </w:rPr>
    </w:lvl>
    <w:lvl w:ilvl="8" w:tplc="432C7A7A">
      <w:numFmt w:val="bullet"/>
      <w:lvlText w:val="•"/>
      <w:lvlJc w:val="left"/>
      <w:pPr>
        <w:ind w:left="7180" w:hanging="3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02"/>
    <w:rsid w:val="0000609A"/>
    <w:rsid w:val="00010789"/>
    <w:rsid w:val="00064028"/>
    <w:rsid w:val="00067F02"/>
    <w:rsid w:val="00070CC9"/>
    <w:rsid w:val="00072CCA"/>
    <w:rsid w:val="00083ED6"/>
    <w:rsid w:val="000C0410"/>
    <w:rsid w:val="000D2F01"/>
    <w:rsid w:val="001059CE"/>
    <w:rsid w:val="00174A82"/>
    <w:rsid w:val="00183365"/>
    <w:rsid w:val="001C76CA"/>
    <w:rsid w:val="001E2D02"/>
    <w:rsid w:val="001E3CAD"/>
    <w:rsid w:val="00237AC9"/>
    <w:rsid w:val="00237BDC"/>
    <w:rsid w:val="00286DAF"/>
    <w:rsid w:val="0029430B"/>
    <w:rsid w:val="002975E3"/>
    <w:rsid w:val="002C32F5"/>
    <w:rsid w:val="002C501F"/>
    <w:rsid w:val="002D0713"/>
    <w:rsid w:val="00305C3C"/>
    <w:rsid w:val="003230EF"/>
    <w:rsid w:val="003562CB"/>
    <w:rsid w:val="00364118"/>
    <w:rsid w:val="003738CE"/>
    <w:rsid w:val="00385485"/>
    <w:rsid w:val="0039098E"/>
    <w:rsid w:val="00393CF6"/>
    <w:rsid w:val="003F400B"/>
    <w:rsid w:val="003F4BB3"/>
    <w:rsid w:val="00407D72"/>
    <w:rsid w:val="00415E68"/>
    <w:rsid w:val="00465FEC"/>
    <w:rsid w:val="004A6EFF"/>
    <w:rsid w:val="004C1356"/>
    <w:rsid w:val="004C35D6"/>
    <w:rsid w:val="004F2DD3"/>
    <w:rsid w:val="0050406A"/>
    <w:rsid w:val="00504DE8"/>
    <w:rsid w:val="00516946"/>
    <w:rsid w:val="00542492"/>
    <w:rsid w:val="00547622"/>
    <w:rsid w:val="00556F8D"/>
    <w:rsid w:val="00593655"/>
    <w:rsid w:val="00595580"/>
    <w:rsid w:val="00601C4A"/>
    <w:rsid w:val="00637A6E"/>
    <w:rsid w:val="006427E6"/>
    <w:rsid w:val="006519CB"/>
    <w:rsid w:val="006A3846"/>
    <w:rsid w:val="006B343F"/>
    <w:rsid w:val="006B44C7"/>
    <w:rsid w:val="00716E1A"/>
    <w:rsid w:val="00721DA6"/>
    <w:rsid w:val="00745C0A"/>
    <w:rsid w:val="00764ECD"/>
    <w:rsid w:val="007753CC"/>
    <w:rsid w:val="007B049B"/>
    <w:rsid w:val="007B2145"/>
    <w:rsid w:val="007F23C8"/>
    <w:rsid w:val="00824982"/>
    <w:rsid w:val="008351A4"/>
    <w:rsid w:val="0084096E"/>
    <w:rsid w:val="00856CF9"/>
    <w:rsid w:val="00897533"/>
    <w:rsid w:val="008E373C"/>
    <w:rsid w:val="00915629"/>
    <w:rsid w:val="00951FBC"/>
    <w:rsid w:val="009E0D10"/>
    <w:rsid w:val="009F0509"/>
    <w:rsid w:val="00A225A1"/>
    <w:rsid w:val="00A3227C"/>
    <w:rsid w:val="00A43312"/>
    <w:rsid w:val="00A51891"/>
    <w:rsid w:val="00A6098D"/>
    <w:rsid w:val="00A75C4A"/>
    <w:rsid w:val="00A81322"/>
    <w:rsid w:val="00AC0CFF"/>
    <w:rsid w:val="00AE1E0C"/>
    <w:rsid w:val="00AE47A0"/>
    <w:rsid w:val="00B01F7B"/>
    <w:rsid w:val="00B22896"/>
    <w:rsid w:val="00B27F3C"/>
    <w:rsid w:val="00B90B5D"/>
    <w:rsid w:val="00BA7ADA"/>
    <w:rsid w:val="00BB649F"/>
    <w:rsid w:val="00C07E27"/>
    <w:rsid w:val="00C51C46"/>
    <w:rsid w:val="00CA1521"/>
    <w:rsid w:val="00CE5C14"/>
    <w:rsid w:val="00D359E4"/>
    <w:rsid w:val="00D45634"/>
    <w:rsid w:val="00D72830"/>
    <w:rsid w:val="00DB0A45"/>
    <w:rsid w:val="00E16442"/>
    <w:rsid w:val="00E54D78"/>
    <w:rsid w:val="00E65441"/>
    <w:rsid w:val="00E87893"/>
    <w:rsid w:val="00EB1DB0"/>
    <w:rsid w:val="00ED440A"/>
    <w:rsid w:val="00ED7CD7"/>
    <w:rsid w:val="00F32374"/>
    <w:rsid w:val="00F42114"/>
    <w:rsid w:val="00F47B69"/>
    <w:rsid w:val="00F63398"/>
    <w:rsid w:val="00FA1AAC"/>
    <w:rsid w:val="00FE1674"/>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FFABD"/>
  <w15:docId w15:val="{F2FDE7E8-EF1A-47D7-9B61-27880985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4"/>
      <w:ind w:left="1180" w:hanging="720"/>
      <w:outlineLvl w:val="0"/>
    </w:pPr>
    <w:rPr>
      <w:b/>
      <w:bCs/>
      <w:sz w:val="28"/>
      <w:szCs w:val="28"/>
    </w:rPr>
  </w:style>
  <w:style w:type="paragraph" w:styleId="Heading2">
    <w:name w:val="heading 2"/>
    <w:basedOn w:val="Normal"/>
    <w:next w:val="Normal"/>
    <w:link w:val="Heading2Char"/>
    <w:uiPriority w:val="9"/>
    <w:unhideWhenUsed/>
    <w:qFormat/>
    <w:rsid w:val="0084096E"/>
    <w:pPr>
      <w:keepNext/>
      <w:keepLines/>
      <w:spacing w:before="40"/>
      <w:outlineLvl w:val="1"/>
    </w:pPr>
    <w:rPr>
      <w:rFonts w:asciiTheme="majorHAnsi" w:eastAsiaTheme="majorEastAsia" w:hAnsiTheme="majorHAnsi" w:cstheme="majorBidi"/>
      <w:b/>
      <w:bCs/>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customStyle="1" w:styleId="Paragraph">
    <w:name w:val="Paragraph"/>
    <w:basedOn w:val="Normal"/>
    <w:rsid w:val="00E54D78"/>
    <w:pPr>
      <w:widowControl/>
      <w:autoSpaceDE/>
      <w:autoSpaceDN/>
      <w:spacing w:before="280" w:after="280"/>
      <w:ind w:firstLine="720"/>
    </w:pPr>
    <w:rPr>
      <w:sz w:val="28"/>
      <w:szCs w:val="24"/>
    </w:rPr>
  </w:style>
  <w:style w:type="paragraph" w:styleId="Header">
    <w:name w:val="header"/>
    <w:basedOn w:val="Normal"/>
    <w:link w:val="HeaderChar"/>
    <w:uiPriority w:val="99"/>
    <w:unhideWhenUsed/>
    <w:rsid w:val="00B22896"/>
    <w:pPr>
      <w:tabs>
        <w:tab w:val="center" w:pos="4680"/>
        <w:tab w:val="right" w:pos="9360"/>
      </w:tabs>
    </w:pPr>
  </w:style>
  <w:style w:type="character" w:customStyle="1" w:styleId="HeaderChar">
    <w:name w:val="Header Char"/>
    <w:basedOn w:val="DefaultParagraphFont"/>
    <w:link w:val="Header"/>
    <w:uiPriority w:val="99"/>
    <w:rsid w:val="00B22896"/>
    <w:rPr>
      <w:rFonts w:ascii="Times New Roman" w:eastAsia="Times New Roman" w:hAnsi="Times New Roman" w:cs="Times New Roman"/>
    </w:rPr>
  </w:style>
  <w:style w:type="paragraph" w:styleId="Footer">
    <w:name w:val="footer"/>
    <w:basedOn w:val="Normal"/>
    <w:link w:val="FooterChar"/>
    <w:uiPriority w:val="99"/>
    <w:unhideWhenUsed/>
    <w:rsid w:val="00B22896"/>
    <w:pPr>
      <w:tabs>
        <w:tab w:val="center" w:pos="4680"/>
        <w:tab w:val="right" w:pos="9360"/>
      </w:tabs>
    </w:pPr>
  </w:style>
  <w:style w:type="character" w:customStyle="1" w:styleId="FooterChar">
    <w:name w:val="Footer Char"/>
    <w:basedOn w:val="DefaultParagraphFont"/>
    <w:link w:val="Footer"/>
    <w:uiPriority w:val="99"/>
    <w:rsid w:val="00B22896"/>
    <w:rPr>
      <w:rFonts w:ascii="Times New Roman" w:eastAsia="Times New Roman" w:hAnsi="Times New Roman" w:cs="Times New Roman"/>
    </w:rPr>
  </w:style>
  <w:style w:type="paragraph" w:customStyle="1" w:styleId="ParagraphLeftJustifiednounderline">
    <w:name w:val="Paragraph Left Justified no underline"/>
    <w:basedOn w:val="Paragraph"/>
    <w:rsid w:val="008351A4"/>
    <w:pPr>
      <w:ind w:firstLine="0"/>
    </w:pPr>
  </w:style>
  <w:style w:type="character" w:styleId="PlaceholderText">
    <w:name w:val="Placeholder Text"/>
    <w:basedOn w:val="DefaultParagraphFont"/>
    <w:uiPriority w:val="99"/>
    <w:semiHidden/>
    <w:rsid w:val="008351A4"/>
    <w:rPr>
      <w:color w:val="808080"/>
    </w:rPr>
  </w:style>
  <w:style w:type="paragraph" w:styleId="BalloonText">
    <w:name w:val="Balloon Text"/>
    <w:basedOn w:val="Normal"/>
    <w:link w:val="BalloonTextChar"/>
    <w:uiPriority w:val="99"/>
    <w:semiHidden/>
    <w:unhideWhenUsed/>
    <w:rsid w:val="001E3CAD"/>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E3CAD"/>
    <w:rPr>
      <w:rFonts w:ascii="Tahoma" w:hAnsi="Tahoma" w:cs="Tahoma"/>
      <w:sz w:val="16"/>
      <w:szCs w:val="16"/>
    </w:rPr>
  </w:style>
  <w:style w:type="character" w:styleId="PageNumber">
    <w:name w:val="page number"/>
    <w:basedOn w:val="DefaultParagraphFont"/>
    <w:uiPriority w:val="99"/>
    <w:semiHidden/>
    <w:unhideWhenUsed/>
    <w:rsid w:val="00BB649F"/>
  </w:style>
  <w:style w:type="paragraph" w:styleId="NormalWeb">
    <w:name w:val="Normal (Web)"/>
    <w:basedOn w:val="Normal"/>
    <w:uiPriority w:val="99"/>
    <w:unhideWhenUsed/>
    <w:rsid w:val="002C501F"/>
    <w:pPr>
      <w:widowControl/>
      <w:autoSpaceDE/>
      <w:autoSpaceDN/>
      <w:spacing w:before="100" w:beforeAutospacing="1" w:after="100" w:afterAutospacing="1"/>
    </w:pPr>
    <w:rPr>
      <w:sz w:val="24"/>
      <w:szCs w:val="24"/>
    </w:rPr>
  </w:style>
  <w:style w:type="paragraph" w:customStyle="1" w:styleId="Default">
    <w:name w:val="Default"/>
    <w:rsid w:val="009F0509"/>
    <w:pPr>
      <w:widowControl/>
      <w:adjustRightInd w:val="0"/>
    </w:pPr>
    <w:rPr>
      <w:rFonts w:ascii="Arial Narrow" w:hAnsi="Arial Narrow" w:cs="Arial Narrow"/>
      <w:color w:val="000000"/>
      <w:sz w:val="24"/>
      <w:szCs w:val="24"/>
    </w:rPr>
  </w:style>
  <w:style w:type="paragraph" w:customStyle="1" w:styleId="beeline-region">
    <w:name w:val="beeline-region"/>
    <w:basedOn w:val="Normal"/>
    <w:rsid w:val="006519CB"/>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6519CB"/>
    <w:rPr>
      <w:color w:val="0000FF"/>
      <w:u w:val="single"/>
    </w:rPr>
  </w:style>
  <w:style w:type="character" w:styleId="FollowedHyperlink">
    <w:name w:val="FollowedHyperlink"/>
    <w:basedOn w:val="DefaultParagraphFont"/>
    <w:uiPriority w:val="99"/>
    <w:semiHidden/>
    <w:unhideWhenUsed/>
    <w:rsid w:val="006A3846"/>
    <w:rPr>
      <w:color w:val="800080" w:themeColor="followedHyperlink"/>
      <w:u w:val="single"/>
    </w:rPr>
  </w:style>
  <w:style w:type="paragraph" w:styleId="Title">
    <w:name w:val="Title"/>
    <w:basedOn w:val="Normal"/>
    <w:next w:val="Normal"/>
    <w:link w:val="TitleChar"/>
    <w:uiPriority w:val="10"/>
    <w:qFormat/>
    <w:rsid w:val="006A38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84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4096E"/>
    <w:rPr>
      <w:rFonts w:asciiTheme="majorHAnsi" w:eastAsiaTheme="majorEastAsia" w:hAnsiTheme="majorHAnsi" w:cstheme="majorBidi"/>
      <w:b/>
      <w:bCs/>
      <w:color w:val="000000" w:themeColor="text1"/>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r@msu.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pd.msu.edu/awareness/dispu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cpd.msu.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eahy\Desktop\Remote%20Learning%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A91581B62F4CE5AEA19F65B1D8229D"/>
        <w:category>
          <w:name w:val="General"/>
          <w:gallery w:val="placeholder"/>
        </w:category>
        <w:types>
          <w:type w:val="bbPlcHdr"/>
        </w:types>
        <w:behaviors>
          <w:behavior w:val="content"/>
        </w:behaviors>
        <w:guid w:val="{B08BACFC-4703-4397-BFAC-0AFEA7596966}"/>
      </w:docPartPr>
      <w:docPartBody>
        <w:p w:rsidR="00F55E5F" w:rsidRDefault="00F86051">
          <w:pPr>
            <w:pStyle w:val="16A91581B62F4CE5AEA19F65B1D8229D"/>
          </w:pPr>
          <w:r w:rsidRPr="00EF4608">
            <w:rPr>
              <w:rStyle w:val="PlaceholderText"/>
            </w:rPr>
            <w:t>Click here to enter text.</w:t>
          </w:r>
        </w:p>
      </w:docPartBody>
    </w:docPart>
    <w:docPart>
      <w:docPartPr>
        <w:name w:val="7E602FBE4EB844F99319F5F953CC7F20"/>
        <w:category>
          <w:name w:val="General"/>
          <w:gallery w:val="placeholder"/>
        </w:category>
        <w:types>
          <w:type w:val="bbPlcHdr"/>
        </w:types>
        <w:behaviors>
          <w:behavior w:val="content"/>
        </w:behaviors>
        <w:guid w:val="{15934B07-99EA-407F-90A2-57A59CB87B57}"/>
      </w:docPartPr>
      <w:docPartBody>
        <w:p w:rsidR="00F55E5F" w:rsidRDefault="00F86051">
          <w:pPr>
            <w:pStyle w:val="7E602FBE4EB844F99319F5F953CC7F20"/>
          </w:pPr>
          <w:r w:rsidRPr="00623DC4">
            <w:rPr>
              <w:rStyle w:val="PlaceholderText"/>
            </w:rPr>
            <w:t>Click here to enter a date.</w:t>
          </w:r>
        </w:p>
      </w:docPartBody>
    </w:docPart>
    <w:docPart>
      <w:docPartPr>
        <w:name w:val="B6D861B77FBF42689E98F9FB607A9F4A"/>
        <w:category>
          <w:name w:val="General"/>
          <w:gallery w:val="placeholder"/>
        </w:category>
        <w:types>
          <w:type w:val="bbPlcHdr"/>
        </w:types>
        <w:behaviors>
          <w:behavior w:val="content"/>
        </w:behaviors>
        <w:guid w:val="{6111080D-3E80-481B-962D-95455D792194}"/>
      </w:docPartPr>
      <w:docPartBody>
        <w:p w:rsidR="00F55E5F" w:rsidRDefault="00F86051">
          <w:pPr>
            <w:pStyle w:val="B6D861B77FBF42689E98F9FB607A9F4A"/>
          </w:pPr>
          <w:r w:rsidRPr="00623DC4">
            <w:rPr>
              <w:rStyle w:val="PlaceholderText"/>
            </w:rPr>
            <w:t>Click here to enter text.</w:t>
          </w:r>
        </w:p>
      </w:docPartBody>
    </w:docPart>
    <w:docPart>
      <w:docPartPr>
        <w:name w:val="6A74A5C7E0C24AC8B1BA01EC73CA87E1"/>
        <w:category>
          <w:name w:val="General"/>
          <w:gallery w:val="placeholder"/>
        </w:category>
        <w:types>
          <w:type w:val="bbPlcHdr"/>
        </w:types>
        <w:behaviors>
          <w:behavior w:val="content"/>
        </w:behaviors>
        <w:guid w:val="{39646BE8-D57E-499A-B3F4-3DC781DBAB1A}"/>
      </w:docPartPr>
      <w:docPartBody>
        <w:p w:rsidR="00F55E5F" w:rsidRDefault="00F86051">
          <w:pPr>
            <w:pStyle w:val="6A74A5C7E0C24AC8B1BA01EC73CA87E1"/>
          </w:pPr>
          <w:r w:rsidRPr="002712AF">
            <w:rPr>
              <w:rStyle w:val="PlaceholderText"/>
            </w:rPr>
            <w:t>Click here to enter text.</w:t>
          </w:r>
        </w:p>
      </w:docPartBody>
    </w:docPart>
    <w:docPart>
      <w:docPartPr>
        <w:name w:val="1E9123DBA3F941148D3877B38B73D702"/>
        <w:category>
          <w:name w:val="General"/>
          <w:gallery w:val="placeholder"/>
        </w:category>
        <w:types>
          <w:type w:val="bbPlcHdr"/>
        </w:types>
        <w:behaviors>
          <w:behavior w:val="content"/>
        </w:behaviors>
        <w:guid w:val="{19488124-A389-42C5-86FD-66C00767C863}"/>
      </w:docPartPr>
      <w:docPartBody>
        <w:p w:rsidR="00F55E5F" w:rsidRDefault="00F86051">
          <w:pPr>
            <w:pStyle w:val="1E9123DBA3F941148D3877B38B73D702"/>
          </w:pPr>
          <w:r w:rsidRPr="002712AF">
            <w:rPr>
              <w:rStyle w:val="PlaceholderText"/>
            </w:rPr>
            <w:t>Click here to enter text.</w:t>
          </w:r>
        </w:p>
      </w:docPartBody>
    </w:docPart>
    <w:docPart>
      <w:docPartPr>
        <w:name w:val="FE4FB7208EF04310B91208CF1409FD87"/>
        <w:category>
          <w:name w:val="General"/>
          <w:gallery w:val="placeholder"/>
        </w:category>
        <w:types>
          <w:type w:val="bbPlcHdr"/>
        </w:types>
        <w:behaviors>
          <w:behavior w:val="content"/>
        </w:behaviors>
        <w:guid w:val="{14838502-63C5-4C84-8710-3F79AE43B6E5}"/>
      </w:docPartPr>
      <w:docPartBody>
        <w:p w:rsidR="00F55E5F" w:rsidRDefault="00F86051">
          <w:pPr>
            <w:pStyle w:val="FE4FB7208EF04310B91208CF1409FD87"/>
          </w:pPr>
          <w:r w:rsidRPr="002712AF">
            <w:rPr>
              <w:rStyle w:val="PlaceholderText"/>
            </w:rPr>
            <w:t>Click here to enter text.</w:t>
          </w:r>
        </w:p>
      </w:docPartBody>
    </w:docPart>
    <w:docPart>
      <w:docPartPr>
        <w:name w:val="B51B05C3526242C38216CCF2D6366683"/>
        <w:category>
          <w:name w:val="General"/>
          <w:gallery w:val="placeholder"/>
        </w:category>
        <w:types>
          <w:type w:val="bbPlcHdr"/>
        </w:types>
        <w:behaviors>
          <w:behavior w:val="content"/>
        </w:behaviors>
        <w:guid w:val="{CD4BFE6A-1133-4112-8D85-971221CAAC9C}"/>
      </w:docPartPr>
      <w:docPartBody>
        <w:p w:rsidR="00F55E5F" w:rsidRDefault="00F86051">
          <w:pPr>
            <w:pStyle w:val="B51B05C3526242C38216CCF2D6366683"/>
          </w:pPr>
          <w:r>
            <w:rPr>
              <w:rStyle w:val="PlaceholderText"/>
            </w:rPr>
            <w:t xml:space="preserve">                     </w:t>
          </w:r>
        </w:p>
      </w:docPartBody>
    </w:docPart>
    <w:docPart>
      <w:docPartPr>
        <w:name w:val="034A4FC6435D45E1B276DDFE051158F3"/>
        <w:category>
          <w:name w:val="General"/>
          <w:gallery w:val="placeholder"/>
        </w:category>
        <w:types>
          <w:type w:val="bbPlcHdr"/>
        </w:types>
        <w:behaviors>
          <w:behavior w:val="content"/>
        </w:behaviors>
        <w:guid w:val="{076E4ACD-3077-4FEA-87E4-FAB6F6AB19F0}"/>
      </w:docPartPr>
      <w:docPartBody>
        <w:p w:rsidR="00F55E5F" w:rsidRDefault="00F86051">
          <w:pPr>
            <w:pStyle w:val="034A4FC6435D45E1B276DDFE051158F3"/>
          </w:pPr>
          <w:r>
            <w:rPr>
              <w:rStyle w:val="PlaceholderText"/>
            </w:rPr>
            <w:t xml:space="preserve">                      </w:t>
          </w:r>
        </w:p>
      </w:docPartBody>
    </w:docPart>
    <w:docPart>
      <w:docPartPr>
        <w:name w:val="C090F5C276BF411289B86C35029BEB20"/>
        <w:category>
          <w:name w:val="General"/>
          <w:gallery w:val="placeholder"/>
        </w:category>
        <w:types>
          <w:type w:val="bbPlcHdr"/>
        </w:types>
        <w:behaviors>
          <w:behavior w:val="content"/>
        </w:behaviors>
        <w:guid w:val="{41244F2E-CED5-4E14-B0A0-D67A401F19F5}"/>
      </w:docPartPr>
      <w:docPartBody>
        <w:p w:rsidR="00F55E5F" w:rsidRDefault="00F86051">
          <w:pPr>
            <w:pStyle w:val="C090F5C276BF411289B86C35029BEB20"/>
          </w:pPr>
          <w:r w:rsidRPr="002712AF">
            <w:rPr>
              <w:rStyle w:val="PlaceholderText"/>
            </w:rPr>
            <w:t>Click here to enter text.</w:t>
          </w:r>
        </w:p>
      </w:docPartBody>
    </w:docPart>
    <w:docPart>
      <w:docPartPr>
        <w:name w:val="E3ED476495DC4EBFA9EA0857E17F725E"/>
        <w:category>
          <w:name w:val="General"/>
          <w:gallery w:val="placeholder"/>
        </w:category>
        <w:types>
          <w:type w:val="bbPlcHdr"/>
        </w:types>
        <w:behaviors>
          <w:behavior w:val="content"/>
        </w:behaviors>
        <w:guid w:val="{662D4054-2F53-44FB-A340-91A5DF50ABAE}"/>
      </w:docPartPr>
      <w:docPartBody>
        <w:p w:rsidR="00F55E5F" w:rsidRDefault="00F86051">
          <w:pPr>
            <w:pStyle w:val="E3ED476495DC4EBFA9EA0857E17F725E"/>
          </w:pPr>
          <w:r w:rsidRPr="002712AF">
            <w:rPr>
              <w:rStyle w:val="PlaceholderText"/>
            </w:rPr>
            <w:t>Click here to enter text.</w:t>
          </w:r>
        </w:p>
      </w:docPartBody>
    </w:docPart>
    <w:docPart>
      <w:docPartPr>
        <w:name w:val="588BE351DA64FC45BBEB9BA58D7A0B6F"/>
        <w:category>
          <w:name w:val="General"/>
          <w:gallery w:val="placeholder"/>
        </w:category>
        <w:types>
          <w:type w:val="bbPlcHdr"/>
        </w:types>
        <w:behaviors>
          <w:behavior w:val="content"/>
        </w:behaviors>
        <w:guid w:val="{1471C39E-CEA1-D24B-B212-95F167590559}"/>
      </w:docPartPr>
      <w:docPartBody>
        <w:p w:rsidR="00C310F2" w:rsidRDefault="00DD6A71" w:rsidP="00DD6A71">
          <w:pPr>
            <w:pStyle w:val="588BE351DA64FC45BBEB9BA58D7A0B6F"/>
          </w:pPr>
          <w:r w:rsidRPr="002712AF">
            <w:rPr>
              <w:rStyle w:val="PlaceholderText"/>
            </w:rPr>
            <w:t>Click here to enter text.</w:t>
          </w:r>
        </w:p>
      </w:docPartBody>
    </w:docPart>
    <w:docPart>
      <w:docPartPr>
        <w:name w:val="BD9520392995E845A41D0F44B122939E"/>
        <w:category>
          <w:name w:val="General"/>
          <w:gallery w:val="placeholder"/>
        </w:category>
        <w:types>
          <w:type w:val="bbPlcHdr"/>
        </w:types>
        <w:behaviors>
          <w:behavior w:val="content"/>
        </w:behaviors>
        <w:guid w:val="{0C101A5F-4742-5046-8B61-A798A79316BC}"/>
      </w:docPartPr>
      <w:docPartBody>
        <w:p w:rsidR="00C310F2" w:rsidRDefault="00DD6A71" w:rsidP="00DD6A71">
          <w:pPr>
            <w:pStyle w:val="BD9520392995E845A41D0F44B122939E"/>
          </w:pPr>
          <w:r w:rsidRPr="002712AF">
            <w:rPr>
              <w:rStyle w:val="PlaceholderText"/>
            </w:rPr>
            <w:t>Click here to enter text.</w:t>
          </w:r>
        </w:p>
      </w:docPartBody>
    </w:docPart>
    <w:docPart>
      <w:docPartPr>
        <w:name w:val="33BD3CBDE36E5546A1DEDEB2CF5028FB"/>
        <w:category>
          <w:name w:val="General"/>
          <w:gallery w:val="placeholder"/>
        </w:category>
        <w:types>
          <w:type w:val="bbPlcHdr"/>
        </w:types>
        <w:behaviors>
          <w:behavior w:val="content"/>
        </w:behaviors>
        <w:guid w:val="{0DA9D78A-17E3-3944-9587-72FAF7759871}"/>
      </w:docPartPr>
      <w:docPartBody>
        <w:p w:rsidR="00C310F2" w:rsidRDefault="00DD6A71" w:rsidP="00DD6A71">
          <w:pPr>
            <w:pStyle w:val="33BD3CBDE36E5546A1DEDEB2CF5028FB"/>
          </w:pPr>
          <w:r w:rsidRPr="002712AF">
            <w:rPr>
              <w:rStyle w:val="PlaceholderText"/>
            </w:rPr>
            <w:t>Click here to enter text.</w:t>
          </w:r>
        </w:p>
      </w:docPartBody>
    </w:docPart>
    <w:docPart>
      <w:docPartPr>
        <w:name w:val="DF21F4CEFE08FD4EA499450F7E681E53"/>
        <w:category>
          <w:name w:val="General"/>
          <w:gallery w:val="placeholder"/>
        </w:category>
        <w:types>
          <w:type w:val="bbPlcHdr"/>
        </w:types>
        <w:behaviors>
          <w:behavior w:val="content"/>
        </w:behaviors>
        <w:guid w:val="{7348105D-46B2-4649-BAE9-388579B596CA}"/>
      </w:docPartPr>
      <w:docPartBody>
        <w:p w:rsidR="00C310F2" w:rsidRDefault="00DD6A71" w:rsidP="00DD6A71">
          <w:pPr>
            <w:pStyle w:val="DF21F4CEFE08FD4EA499450F7E681E53"/>
          </w:pPr>
          <w:r w:rsidRPr="002712AF">
            <w:rPr>
              <w:rStyle w:val="PlaceholderText"/>
            </w:rPr>
            <w:t>Click here to enter text.</w:t>
          </w:r>
        </w:p>
      </w:docPartBody>
    </w:docPart>
    <w:docPart>
      <w:docPartPr>
        <w:name w:val="A8A3A296E3F04C4AA04585D460F7AB42"/>
        <w:category>
          <w:name w:val="General"/>
          <w:gallery w:val="placeholder"/>
        </w:category>
        <w:types>
          <w:type w:val="bbPlcHdr"/>
        </w:types>
        <w:behaviors>
          <w:behavior w:val="content"/>
        </w:behaviors>
        <w:guid w:val="{22A4292C-1C9C-5F40-B460-614B8E9BA028}"/>
      </w:docPartPr>
      <w:docPartBody>
        <w:p w:rsidR="00000000" w:rsidRDefault="00C310F2" w:rsidP="00C310F2">
          <w:pPr>
            <w:pStyle w:val="A8A3A296E3F04C4AA04585D460F7AB42"/>
          </w:pPr>
          <w:r w:rsidRPr="002712AF">
            <w:rPr>
              <w:rStyle w:val="PlaceholderText"/>
            </w:rPr>
            <w:t>Click here to enter text.</w:t>
          </w:r>
        </w:p>
      </w:docPartBody>
    </w:docPart>
    <w:docPart>
      <w:docPartPr>
        <w:name w:val="25D4A9DF7996F74DB6466F2462824AE1"/>
        <w:category>
          <w:name w:val="General"/>
          <w:gallery w:val="placeholder"/>
        </w:category>
        <w:types>
          <w:type w:val="bbPlcHdr"/>
        </w:types>
        <w:behaviors>
          <w:behavior w:val="content"/>
        </w:behaviors>
        <w:guid w:val="{F8111856-AFAE-AF4A-B38C-23AA7F687984}"/>
      </w:docPartPr>
      <w:docPartBody>
        <w:p w:rsidR="00000000" w:rsidRDefault="00C310F2" w:rsidP="00C310F2">
          <w:pPr>
            <w:pStyle w:val="25D4A9DF7996F74DB6466F2462824AE1"/>
          </w:pPr>
          <w:r w:rsidRPr="002712AF">
            <w:rPr>
              <w:rStyle w:val="PlaceholderText"/>
            </w:rPr>
            <w:t>Click here to enter text.</w:t>
          </w:r>
        </w:p>
      </w:docPartBody>
    </w:docPart>
    <w:docPart>
      <w:docPartPr>
        <w:name w:val="F73626DBBFEB8F458C5C35CC072C27D1"/>
        <w:category>
          <w:name w:val="General"/>
          <w:gallery w:val="placeholder"/>
        </w:category>
        <w:types>
          <w:type w:val="bbPlcHdr"/>
        </w:types>
        <w:behaviors>
          <w:behavior w:val="content"/>
        </w:behaviors>
        <w:guid w:val="{12A0C89E-560C-904A-9FF0-DB6E7A29528D}"/>
      </w:docPartPr>
      <w:docPartBody>
        <w:p w:rsidR="00000000" w:rsidRDefault="00C310F2" w:rsidP="00C310F2">
          <w:pPr>
            <w:pStyle w:val="F73626DBBFEB8F458C5C35CC072C27D1"/>
          </w:pPr>
          <w:r w:rsidRPr="002712AF">
            <w:rPr>
              <w:rStyle w:val="PlaceholderText"/>
            </w:rPr>
            <w:t>Click here to enter text.</w:t>
          </w:r>
        </w:p>
      </w:docPartBody>
    </w:docPart>
    <w:docPart>
      <w:docPartPr>
        <w:name w:val="7CC5B6C72E5A31488C6DBF03DB192C91"/>
        <w:category>
          <w:name w:val="General"/>
          <w:gallery w:val="placeholder"/>
        </w:category>
        <w:types>
          <w:type w:val="bbPlcHdr"/>
        </w:types>
        <w:behaviors>
          <w:behavior w:val="content"/>
        </w:behaviors>
        <w:guid w:val="{7CDB04F9-AD00-9242-9A7B-43D1F78E68E8}"/>
      </w:docPartPr>
      <w:docPartBody>
        <w:p w:rsidR="00000000" w:rsidRDefault="00C310F2" w:rsidP="00C310F2">
          <w:pPr>
            <w:pStyle w:val="7CC5B6C72E5A31488C6DBF03DB192C91"/>
          </w:pPr>
          <w:r w:rsidRPr="002712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ItalicMT">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51"/>
    <w:rsid w:val="00B60185"/>
    <w:rsid w:val="00C310F2"/>
    <w:rsid w:val="00DD6A71"/>
    <w:rsid w:val="00DF4FDC"/>
    <w:rsid w:val="00E77007"/>
    <w:rsid w:val="00F55E5F"/>
    <w:rsid w:val="00F8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0F2"/>
    <w:rPr>
      <w:color w:val="808080"/>
    </w:rPr>
  </w:style>
  <w:style w:type="paragraph" w:customStyle="1" w:styleId="16A91581B62F4CE5AEA19F65B1D8229D">
    <w:name w:val="16A91581B62F4CE5AEA19F65B1D8229D"/>
  </w:style>
  <w:style w:type="paragraph" w:customStyle="1" w:styleId="7E602FBE4EB844F99319F5F953CC7F20">
    <w:name w:val="7E602FBE4EB844F99319F5F953CC7F20"/>
  </w:style>
  <w:style w:type="paragraph" w:customStyle="1" w:styleId="B6D861B77FBF42689E98F9FB607A9F4A">
    <w:name w:val="B6D861B77FBF42689E98F9FB607A9F4A"/>
  </w:style>
  <w:style w:type="paragraph" w:customStyle="1" w:styleId="6A74A5C7E0C24AC8B1BA01EC73CA87E1">
    <w:name w:val="6A74A5C7E0C24AC8B1BA01EC73CA87E1"/>
  </w:style>
  <w:style w:type="paragraph" w:customStyle="1" w:styleId="1E9123DBA3F941148D3877B38B73D702">
    <w:name w:val="1E9123DBA3F941148D3877B38B73D702"/>
  </w:style>
  <w:style w:type="paragraph" w:customStyle="1" w:styleId="FE4FB7208EF04310B91208CF1409FD87">
    <w:name w:val="FE4FB7208EF04310B91208CF1409FD87"/>
  </w:style>
  <w:style w:type="paragraph" w:customStyle="1" w:styleId="B51B05C3526242C38216CCF2D6366683">
    <w:name w:val="B51B05C3526242C38216CCF2D6366683"/>
  </w:style>
  <w:style w:type="paragraph" w:customStyle="1" w:styleId="034A4FC6435D45E1B276DDFE051158F3">
    <w:name w:val="034A4FC6435D45E1B276DDFE051158F3"/>
  </w:style>
  <w:style w:type="paragraph" w:customStyle="1" w:styleId="588BE351DA64FC45BBEB9BA58D7A0B6F">
    <w:name w:val="588BE351DA64FC45BBEB9BA58D7A0B6F"/>
    <w:rsid w:val="00DD6A71"/>
    <w:pPr>
      <w:spacing w:after="0" w:line="240" w:lineRule="auto"/>
    </w:pPr>
    <w:rPr>
      <w:sz w:val="24"/>
      <w:szCs w:val="24"/>
    </w:rPr>
  </w:style>
  <w:style w:type="paragraph" w:customStyle="1" w:styleId="A8A3A296E3F04C4AA04585D460F7AB42">
    <w:name w:val="A8A3A296E3F04C4AA04585D460F7AB42"/>
    <w:rsid w:val="00C310F2"/>
    <w:pPr>
      <w:spacing w:after="0" w:line="240" w:lineRule="auto"/>
    </w:pPr>
    <w:rPr>
      <w:sz w:val="24"/>
      <w:szCs w:val="24"/>
    </w:rPr>
  </w:style>
  <w:style w:type="paragraph" w:customStyle="1" w:styleId="C090F5C276BF411289B86C35029BEB20">
    <w:name w:val="C090F5C276BF411289B86C35029BEB20"/>
  </w:style>
  <w:style w:type="paragraph" w:customStyle="1" w:styleId="E3ED476495DC4EBFA9EA0857E17F725E">
    <w:name w:val="E3ED476495DC4EBFA9EA0857E17F725E"/>
  </w:style>
  <w:style w:type="paragraph" w:customStyle="1" w:styleId="BD9520392995E845A41D0F44B122939E">
    <w:name w:val="BD9520392995E845A41D0F44B122939E"/>
    <w:rsid w:val="00DD6A71"/>
    <w:pPr>
      <w:spacing w:after="0" w:line="240" w:lineRule="auto"/>
    </w:pPr>
    <w:rPr>
      <w:sz w:val="24"/>
      <w:szCs w:val="24"/>
    </w:rPr>
  </w:style>
  <w:style w:type="paragraph" w:customStyle="1" w:styleId="33BD3CBDE36E5546A1DEDEB2CF5028FB">
    <w:name w:val="33BD3CBDE36E5546A1DEDEB2CF5028FB"/>
    <w:rsid w:val="00DD6A71"/>
    <w:pPr>
      <w:spacing w:after="0" w:line="240" w:lineRule="auto"/>
    </w:pPr>
    <w:rPr>
      <w:sz w:val="24"/>
      <w:szCs w:val="24"/>
    </w:rPr>
  </w:style>
  <w:style w:type="paragraph" w:customStyle="1" w:styleId="DF21F4CEFE08FD4EA499450F7E681E53">
    <w:name w:val="DF21F4CEFE08FD4EA499450F7E681E53"/>
    <w:rsid w:val="00DD6A71"/>
    <w:pPr>
      <w:spacing w:after="0" w:line="240" w:lineRule="auto"/>
    </w:pPr>
    <w:rPr>
      <w:sz w:val="24"/>
      <w:szCs w:val="24"/>
    </w:rPr>
  </w:style>
  <w:style w:type="paragraph" w:customStyle="1" w:styleId="47386FF357EA2B48B930E5BC68EB4778">
    <w:name w:val="47386FF357EA2B48B930E5BC68EB4778"/>
    <w:rsid w:val="00DD6A71"/>
    <w:pPr>
      <w:spacing w:after="0" w:line="240" w:lineRule="auto"/>
    </w:pPr>
    <w:rPr>
      <w:sz w:val="24"/>
      <w:szCs w:val="24"/>
    </w:rPr>
  </w:style>
  <w:style w:type="paragraph" w:customStyle="1" w:styleId="25D4A9DF7996F74DB6466F2462824AE1">
    <w:name w:val="25D4A9DF7996F74DB6466F2462824AE1"/>
    <w:rsid w:val="00C310F2"/>
    <w:pPr>
      <w:spacing w:after="0" w:line="240" w:lineRule="auto"/>
    </w:pPr>
    <w:rPr>
      <w:sz w:val="24"/>
      <w:szCs w:val="24"/>
    </w:rPr>
  </w:style>
  <w:style w:type="paragraph" w:customStyle="1" w:styleId="F73626DBBFEB8F458C5C35CC072C27D1">
    <w:name w:val="F73626DBBFEB8F458C5C35CC072C27D1"/>
    <w:rsid w:val="00C310F2"/>
    <w:pPr>
      <w:spacing w:after="0" w:line="240" w:lineRule="auto"/>
    </w:pPr>
    <w:rPr>
      <w:sz w:val="24"/>
      <w:szCs w:val="24"/>
    </w:rPr>
  </w:style>
  <w:style w:type="paragraph" w:customStyle="1" w:styleId="7CC5B6C72E5A31488C6DBF03DB192C91">
    <w:name w:val="7CC5B6C72E5A31488C6DBF03DB192C91"/>
    <w:rsid w:val="00C310F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1461F-1AD6-C342-A426-4E40DF3D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C:\Users\tleahy\Desktop\Remote Learning Request Form.dotx</Template>
  <TotalTime>3</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air Conditioning in University Housing Request Form</vt:lpstr>
    </vt:vector>
  </TitlesOfParts>
  <Company>Michigan State University</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Conditioning in University Housing Request Form</dc:title>
  <dc:creator>Leahy, Tracy</dc:creator>
  <cp:lastModifiedBy>Johnson, Leslie</cp:lastModifiedBy>
  <cp:revision>2</cp:revision>
  <dcterms:created xsi:type="dcterms:W3CDTF">2021-12-13T16:58:00Z</dcterms:created>
  <dcterms:modified xsi:type="dcterms:W3CDTF">2021-12-13T16:58:00Z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2016</vt:lpwstr>
  </property>
  <property fmtid="{D5CDD505-2E9C-101B-9397-08002B2CF9AE}" pid="4" name="LastSaved">
    <vt:filetime>2019-02-05T00:00:00Z</vt:filetime>
  </property>
</Properties>
</file>